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94" w:rsidRDefault="0038453A" w:rsidP="00457B3F">
      <w:pPr>
        <w:pStyle w:val="1"/>
        <w:jc w:val="center"/>
        <w:rPr>
          <w:rFonts w:ascii="VIA Type Office Light" w:hAnsi="VIA Type Office Light" w:cs="Arial"/>
          <w:caps w:val="0"/>
          <w:sz w:val="28"/>
          <w:szCs w:val="28"/>
        </w:rPr>
      </w:pPr>
      <w:r w:rsidRPr="0038453A">
        <w:rPr>
          <w:rFonts w:ascii="VIA Type Office Light" w:hAnsi="VIA Type Office Light" w:cs="Arial"/>
          <w:caps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8.7pt;margin-top:-58.55pt;width:72.95pt;height:75.6pt;z-index:251660288;mso-width-relative:margin;mso-height-relative:margin">
            <v:textbox>
              <w:txbxContent>
                <w:p w:rsidR="000420EE" w:rsidRDefault="000420EE">
                  <w:pPr>
                    <w:rPr>
                      <w:lang w:val="en-US"/>
                    </w:rPr>
                  </w:pPr>
                </w:p>
                <w:p w:rsidR="000420EE" w:rsidRPr="000420EE" w:rsidRDefault="000420EE" w:rsidP="000420EE">
                  <w:pPr>
                    <w:jc w:val="center"/>
                    <w:rPr>
                      <w:rFonts w:ascii="Times New Roman" w:hAnsi="Times New Roman"/>
                      <w:sz w:val="14"/>
                      <w:lang w:val="ru-RU"/>
                    </w:rPr>
                  </w:pPr>
                </w:p>
                <w:p w:rsidR="000420EE" w:rsidRPr="000420EE" w:rsidRDefault="000420EE" w:rsidP="000420EE">
                  <w:pPr>
                    <w:jc w:val="center"/>
                    <w:rPr>
                      <w:rFonts w:ascii="Times New Roman" w:hAnsi="Times New Roman"/>
                      <w:sz w:val="22"/>
                      <w:lang w:val="en-US"/>
                    </w:rPr>
                  </w:pPr>
                  <w:r w:rsidRPr="000420EE">
                    <w:rPr>
                      <w:rFonts w:ascii="Times New Roman" w:hAnsi="Times New Roman"/>
                      <w:sz w:val="22"/>
                      <w:lang w:val="en-US"/>
                    </w:rPr>
                    <w:t>Photo</w:t>
                  </w:r>
                </w:p>
                <w:p w:rsidR="000420EE" w:rsidRPr="000420EE" w:rsidRDefault="000420EE" w:rsidP="000420EE">
                  <w:pPr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0420EE">
                    <w:rPr>
                      <w:rFonts w:ascii="Times New Roman" w:hAnsi="Times New Roman"/>
                      <w:sz w:val="22"/>
                      <w:lang w:val="ru-RU"/>
                    </w:rPr>
                    <w:t>Фото</w:t>
                  </w:r>
                </w:p>
              </w:txbxContent>
            </v:textbox>
          </v:shape>
        </w:pict>
      </w:r>
    </w:p>
    <w:p w:rsidR="00CE34BE" w:rsidRDefault="00457B3F" w:rsidP="00457B3F">
      <w:pPr>
        <w:pStyle w:val="1"/>
        <w:jc w:val="center"/>
        <w:rPr>
          <w:rFonts w:ascii="VIA Type Office Light" w:hAnsi="VIA Type Office Light" w:cs="Arial"/>
          <w:caps w:val="0"/>
          <w:sz w:val="28"/>
          <w:szCs w:val="28"/>
        </w:rPr>
      </w:pPr>
      <w:r w:rsidRPr="00535EAA">
        <w:rPr>
          <w:rFonts w:ascii="VIA Type Office Light" w:hAnsi="VIA Type Office Light" w:cs="Arial"/>
          <w:caps w:val="0"/>
          <w:sz w:val="28"/>
          <w:szCs w:val="28"/>
        </w:rPr>
        <w:t>STUDENT APPLICATION FORM</w:t>
      </w:r>
      <w:r w:rsidR="00721A5D" w:rsidRPr="00535EAA">
        <w:rPr>
          <w:rFonts w:ascii="VIA Type Office Light" w:hAnsi="VIA Type Office Light" w:cs="Arial"/>
          <w:caps w:val="0"/>
          <w:sz w:val="28"/>
          <w:szCs w:val="28"/>
        </w:rPr>
        <w:t xml:space="preserve"> </w:t>
      </w:r>
    </w:p>
    <w:p w:rsidR="00B53EAD" w:rsidRPr="00954BFF" w:rsidRDefault="00954BFF" w:rsidP="00B53EAD">
      <w:pPr>
        <w:jc w:val="center"/>
        <w:rPr>
          <w:b/>
        </w:rPr>
      </w:pPr>
      <w:r w:rsidRPr="00954BFF">
        <w:rPr>
          <w:b/>
        </w:rPr>
        <w:t>AKADEMIC INGLIZ TILI KURSI UCHUN TALABANING ANKETASI</w:t>
      </w:r>
    </w:p>
    <w:p w:rsidR="00A2123D" w:rsidRPr="00535EAA" w:rsidRDefault="00A2123D" w:rsidP="00457B3F">
      <w:pPr>
        <w:pStyle w:val="1"/>
        <w:jc w:val="center"/>
        <w:rPr>
          <w:rFonts w:ascii="VIA Type Office Light" w:hAnsi="VIA Type Office Light" w:cs="Arial"/>
          <w:caps w:val="0"/>
          <w:sz w:val="20"/>
        </w:rPr>
      </w:pPr>
    </w:p>
    <w:p w:rsidR="00FB3EE8" w:rsidRPr="00B90468" w:rsidRDefault="00AE23CD" w:rsidP="00B90468">
      <w:pPr>
        <w:rPr>
          <w:lang w:val="en-US"/>
        </w:rPr>
      </w:pPr>
      <w:r w:rsidRPr="00535EAA">
        <w:rPr>
          <w:rFonts w:ascii="VIA Type Office Light" w:hAnsi="VIA Type Office Light" w:cs="Arial"/>
        </w:rPr>
        <w:t>STUDENT’S PERSONAL DATA</w:t>
      </w:r>
      <w:r w:rsidR="00954BFF">
        <w:rPr>
          <w:rFonts w:ascii="VIA Type Office Light" w:hAnsi="VIA Type Office Light" w:cs="Arial"/>
        </w:rPr>
        <w:t xml:space="preserve"> </w:t>
      </w:r>
      <w:r w:rsidR="00B90468">
        <w:rPr>
          <w:rFonts w:ascii="VIA Type Office Light" w:hAnsi="VIA Type Office Light" w:cs="Arial"/>
        </w:rPr>
        <w:t>(</w:t>
      </w:r>
      <w:proofErr w:type="spellStart"/>
      <w:r w:rsidR="00954BFF">
        <w:rPr>
          <w:lang w:val="en-US"/>
        </w:rPr>
        <w:t>Talaba</w:t>
      </w:r>
      <w:r w:rsidR="00B90468">
        <w:rPr>
          <w:lang w:val="en-US"/>
        </w:rPr>
        <w:t>ning</w:t>
      </w:r>
      <w:proofErr w:type="spellEnd"/>
      <w:r w:rsidR="00B90468">
        <w:rPr>
          <w:lang w:val="en-US"/>
        </w:rPr>
        <w:t xml:space="preserve"> </w:t>
      </w:r>
      <w:proofErr w:type="spellStart"/>
      <w:r w:rsidR="00B90468">
        <w:rPr>
          <w:lang w:val="en-US"/>
        </w:rPr>
        <w:t>shaxsiy</w:t>
      </w:r>
      <w:proofErr w:type="spellEnd"/>
      <w:r w:rsidR="00B90468">
        <w:rPr>
          <w:lang w:val="en-US"/>
        </w:rPr>
        <w:t xml:space="preserve"> </w:t>
      </w:r>
      <w:proofErr w:type="spellStart"/>
      <w:r w:rsidR="00B90468">
        <w:rPr>
          <w:lang w:val="en-US"/>
        </w:rPr>
        <w:t>ma’lumotlari</w:t>
      </w:r>
      <w:proofErr w:type="spellEnd"/>
      <w:r w:rsidR="00B90468">
        <w:rPr>
          <w:rFonts w:ascii="VIA Type Office Light" w:hAnsi="VIA Type Office Light" w:cs="Arial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8"/>
        <w:gridCol w:w="1321"/>
        <w:gridCol w:w="1566"/>
        <w:gridCol w:w="1982"/>
        <w:gridCol w:w="2972"/>
      </w:tblGrid>
      <w:tr w:rsidR="004A0C37" w:rsidRPr="00535EAA" w:rsidTr="001929E0">
        <w:tc>
          <w:tcPr>
            <w:tcW w:w="1798" w:type="dxa"/>
            <w:tcMar>
              <w:top w:w="113" w:type="dxa"/>
              <w:bottom w:w="113" w:type="dxa"/>
            </w:tcMar>
          </w:tcPr>
          <w:p w:rsidR="004A0C37" w:rsidRDefault="004A0C37" w:rsidP="004A0C37">
            <w:pPr>
              <w:rPr>
                <w:rFonts w:ascii="VIA Type Office Light" w:hAnsi="VIA Type Office Light" w:cs="Arial"/>
                <w:lang w:val="en-US"/>
              </w:rPr>
            </w:pPr>
            <w:r w:rsidRPr="00535EAA">
              <w:rPr>
                <w:rFonts w:ascii="VIA Type Office Light" w:hAnsi="VIA Type Office Light" w:cs="Arial"/>
                <w:lang w:val="en-US"/>
              </w:rPr>
              <w:t>First name(s):</w:t>
            </w:r>
          </w:p>
          <w:p w:rsidR="00B53EAD" w:rsidRPr="00535EAA" w:rsidRDefault="00B53EAD" w:rsidP="004A0C37">
            <w:pPr>
              <w:rPr>
                <w:rFonts w:ascii="VIA Type Office Light" w:hAnsi="VIA Type Office Light" w:cs="Arial"/>
                <w:lang w:val="en-US"/>
              </w:rPr>
            </w:pPr>
            <w:proofErr w:type="spellStart"/>
            <w:r>
              <w:rPr>
                <w:rFonts w:ascii="VIA Type Office Light" w:hAnsi="VIA Type Office Light" w:cs="Arial"/>
                <w:lang w:val="en-US"/>
              </w:rPr>
              <w:t>Ismi</w:t>
            </w:r>
            <w:proofErr w:type="spellEnd"/>
            <w:r>
              <w:rPr>
                <w:rFonts w:ascii="VIA Type Office Light" w:hAnsi="VIA Type Office Light" w:cs="Arial"/>
                <w:lang w:val="en-US"/>
              </w:rPr>
              <w:t>:</w:t>
            </w:r>
          </w:p>
        </w:tc>
        <w:tc>
          <w:tcPr>
            <w:tcW w:w="2887" w:type="dxa"/>
            <w:gridSpan w:val="2"/>
            <w:tcMar>
              <w:top w:w="113" w:type="dxa"/>
              <w:bottom w:w="113" w:type="dxa"/>
            </w:tcMar>
          </w:tcPr>
          <w:p w:rsidR="004A0C37" w:rsidRPr="00535EAA" w:rsidRDefault="004A0C37" w:rsidP="004A0C37">
            <w:pPr>
              <w:rPr>
                <w:rFonts w:ascii="VIA Type Office Light" w:hAnsi="VIA Type Office Light" w:cs="Arial"/>
                <w:iCs/>
                <w:lang w:val="en-US"/>
              </w:rPr>
            </w:pPr>
          </w:p>
        </w:tc>
        <w:tc>
          <w:tcPr>
            <w:tcW w:w="1982" w:type="dxa"/>
            <w:tcMar>
              <w:top w:w="113" w:type="dxa"/>
              <w:bottom w:w="113" w:type="dxa"/>
            </w:tcMar>
          </w:tcPr>
          <w:p w:rsidR="004A0C37" w:rsidRDefault="004A0C37" w:rsidP="004A0C37">
            <w:pPr>
              <w:rPr>
                <w:rFonts w:ascii="VIA Type Office Light" w:hAnsi="VIA Type Office Light" w:cs="Arial"/>
                <w:lang w:val="en-US"/>
              </w:rPr>
            </w:pPr>
            <w:r w:rsidRPr="00535EAA">
              <w:rPr>
                <w:rFonts w:ascii="VIA Type Office Light" w:hAnsi="VIA Type Office Light" w:cs="Arial"/>
                <w:lang w:val="en-US"/>
              </w:rPr>
              <w:t>Last name(s):</w:t>
            </w:r>
          </w:p>
          <w:p w:rsidR="00B53EAD" w:rsidRPr="00535EAA" w:rsidRDefault="00B53EAD" w:rsidP="004A0C37">
            <w:pPr>
              <w:rPr>
                <w:rFonts w:ascii="VIA Type Office Light" w:hAnsi="VIA Type Office Light" w:cs="Arial"/>
                <w:lang w:val="en-US"/>
              </w:rPr>
            </w:pPr>
            <w:proofErr w:type="spellStart"/>
            <w:r>
              <w:rPr>
                <w:rFonts w:ascii="VIA Type Office Light" w:hAnsi="VIA Type Office Light" w:cs="Arial"/>
                <w:lang w:val="en-US"/>
              </w:rPr>
              <w:t>Familyasi</w:t>
            </w:r>
            <w:proofErr w:type="spellEnd"/>
            <w:r>
              <w:rPr>
                <w:rFonts w:ascii="VIA Type Office Light" w:hAnsi="VIA Type Office Light" w:cs="Arial"/>
                <w:lang w:val="en-US"/>
              </w:rPr>
              <w:t>:</w:t>
            </w:r>
          </w:p>
        </w:tc>
        <w:tc>
          <w:tcPr>
            <w:tcW w:w="2972" w:type="dxa"/>
            <w:tcMar>
              <w:top w:w="113" w:type="dxa"/>
              <w:bottom w:w="113" w:type="dxa"/>
            </w:tcMar>
          </w:tcPr>
          <w:p w:rsidR="004A0C37" w:rsidRPr="00535EAA" w:rsidRDefault="004A0C37" w:rsidP="004A0C37">
            <w:pPr>
              <w:rPr>
                <w:rFonts w:ascii="VIA Type Office Light" w:hAnsi="VIA Type Office Light" w:cs="Arial"/>
                <w:iCs/>
                <w:lang w:val="en-US"/>
              </w:rPr>
            </w:pPr>
          </w:p>
        </w:tc>
      </w:tr>
      <w:tr w:rsidR="004A0C37" w:rsidRPr="00535EAA" w:rsidTr="001929E0">
        <w:tc>
          <w:tcPr>
            <w:tcW w:w="1798" w:type="dxa"/>
            <w:tcMar>
              <w:top w:w="113" w:type="dxa"/>
              <w:bottom w:w="113" w:type="dxa"/>
            </w:tcMar>
          </w:tcPr>
          <w:p w:rsidR="004A0C37" w:rsidRDefault="004A0C37" w:rsidP="004A0C37">
            <w:pPr>
              <w:rPr>
                <w:rFonts w:ascii="VIA Type Office Light" w:hAnsi="VIA Type Office Light" w:cs="Arial"/>
                <w:lang w:val="en-US"/>
              </w:rPr>
            </w:pPr>
            <w:r w:rsidRPr="00535EAA">
              <w:rPr>
                <w:rFonts w:ascii="VIA Type Office Light" w:hAnsi="VIA Type Office Light" w:cs="Arial"/>
                <w:lang w:val="en-US"/>
              </w:rPr>
              <w:t>Sex:</w:t>
            </w:r>
          </w:p>
          <w:p w:rsidR="00B53EAD" w:rsidRPr="00535EAA" w:rsidRDefault="00B53EAD" w:rsidP="004A0C37">
            <w:pPr>
              <w:rPr>
                <w:rFonts w:ascii="VIA Type Office Light" w:hAnsi="VIA Type Office Light" w:cs="Arial"/>
                <w:lang w:val="en-US"/>
              </w:rPr>
            </w:pPr>
            <w:proofErr w:type="spellStart"/>
            <w:r>
              <w:rPr>
                <w:rFonts w:ascii="VIA Type Office Light" w:hAnsi="VIA Type Office Light" w:cs="Arial"/>
                <w:lang w:val="en-US"/>
              </w:rPr>
              <w:t>Jinsi</w:t>
            </w:r>
            <w:proofErr w:type="spellEnd"/>
            <w:r>
              <w:rPr>
                <w:rFonts w:ascii="VIA Type Office Light" w:hAnsi="VIA Type Office Light" w:cs="Arial"/>
                <w:lang w:val="en-US"/>
              </w:rPr>
              <w:t>:</w:t>
            </w:r>
          </w:p>
        </w:tc>
        <w:tc>
          <w:tcPr>
            <w:tcW w:w="2887" w:type="dxa"/>
            <w:gridSpan w:val="2"/>
            <w:tcMar>
              <w:top w:w="113" w:type="dxa"/>
              <w:bottom w:w="113" w:type="dxa"/>
            </w:tcMar>
          </w:tcPr>
          <w:p w:rsidR="004A0C37" w:rsidRDefault="004A0C37" w:rsidP="004A0C37">
            <w:pPr>
              <w:rPr>
                <w:rFonts w:ascii="VIA Type Office Light" w:hAnsi="VIA Type Office Light" w:cs="Arial"/>
                <w:iCs/>
                <w:lang w:val="en-US"/>
              </w:rPr>
            </w:pPr>
            <w:r w:rsidRPr="00535EAA">
              <w:rPr>
                <w:rFonts w:ascii="VIA Type Office Light" w:hAnsi="VIA Type Office Light" w:cs="Arial"/>
                <w:iCs/>
                <w:lang w:val="en-US"/>
              </w:rPr>
              <w:t>Male __   /  Female __</w:t>
            </w:r>
          </w:p>
          <w:p w:rsidR="00B53EAD" w:rsidRPr="00535EAA" w:rsidRDefault="00B53EAD" w:rsidP="004A0C37">
            <w:pPr>
              <w:rPr>
                <w:rFonts w:ascii="VIA Type Office Light" w:hAnsi="VIA Type Office Light" w:cs="Arial"/>
                <w:iCs/>
                <w:lang w:val="en-US"/>
              </w:rPr>
            </w:pPr>
            <w:proofErr w:type="spellStart"/>
            <w:r>
              <w:rPr>
                <w:rFonts w:ascii="VIA Type Office Light" w:hAnsi="VIA Type Office Light" w:cs="Arial"/>
                <w:iCs/>
                <w:lang w:val="en-US"/>
              </w:rPr>
              <w:t>Erkak</w:t>
            </w:r>
            <w:proofErr w:type="spellEnd"/>
            <w:r>
              <w:rPr>
                <w:rFonts w:ascii="VIA Type Office Light" w:hAnsi="VIA Type Office Light" w:cs="Arial"/>
                <w:iCs/>
                <w:lang w:val="en-US"/>
              </w:rPr>
              <w:t xml:space="preserve"> </w:t>
            </w:r>
            <w:r w:rsidRPr="00535EAA">
              <w:rPr>
                <w:rFonts w:ascii="VIA Type Office Light" w:hAnsi="VIA Type Office Light" w:cs="Arial"/>
                <w:iCs/>
                <w:lang w:val="en-US"/>
              </w:rPr>
              <w:t>__</w:t>
            </w:r>
            <w:r>
              <w:rPr>
                <w:rFonts w:ascii="VIA Type Office Light" w:hAnsi="VIA Type Office Light" w:cs="Arial"/>
                <w:iCs/>
                <w:lang w:val="en-US"/>
              </w:rPr>
              <w:t xml:space="preserve"> /  </w:t>
            </w:r>
            <w:proofErr w:type="spellStart"/>
            <w:r>
              <w:rPr>
                <w:rFonts w:ascii="VIA Type Office Light" w:hAnsi="VIA Type Office Light" w:cs="Arial"/>
                <w:iCs/>
                <w:lang w:val="en-US"/>
              </w:rPr>
              <w:t>Ayol</w:t>
            </w:r>
            <w:proofErr w:type="spellEnd"/>
            <w:r>
              <w:rPr>
                <w:rFonts w:ascii="VIA Type Office Light" w:hAnsi="VIA Type Office Light" w:cs="Arial"/>
                <w:iCs/>
                <w:lang w:val="en-US"/>
              </w:rPr>
              <w:t xml:space="preserve">  </w:t>
            </w:r>
            <w:r w:rsidRPr="00535EAA">
              <w:rPr>
                <w:rFonts w:ascii="VIA Type Office Light" w:hAnsi="VIA Type Office Light" w:cs="Arial"/>
                <w:iCs/>
                <w:lang w:val="en-US"/>
              </w:rPr>
              <w:t>__</w:t>
            </w:r>
          </w:p>
        </w:tc>
        <w:tc>
          <w:tcPr>
            <w:tcW w:w="1982" w:type="dxa"/>
            <w:tcMar>
              <w:top w:w="113" w:type="dxa"/>
              <w:bottom w:w="113" w:type="dxa"/>
            </w:tcMar>
          </w:tcPr>
          <w:p w:rsidR="004A0C37" w:rsidRDefault="00961C3E" w:rsidP="004A0C37">
            <w:pPr>
              <w:rPr>
                <w:rFonts w:ascii="VIA Type Office Light" w:hAnsi="VIA Type Office Light" w:cs="Arial"/>
                <w:lang w:val="en-US"/>
              </w:rPr>
            </w:pPr>
            <w:r>
              <w:rPr>
                <w:rFonts w:ascii="VIA Type Office Light" w:hAnsi="VIA Type Office Light" w:cs="Arial"/>
                <w:lang w:val="en-US"/>
              </w:rPr>
              <w:t>Date of birth</w:t>
            </w:r>
            <w:r w:rsidR="004A0C37" w:rsidRPr="00535EAA">
              <w:rPr>
                <w:rFonts w:ascii="VIA Type Office Light" w:hAnsi="VIA Type Office Light" w:cs="Arial"/>
                <w:lang w:val="en-US"/>
              </w:rPr>
              <w:t>:</w:t>
            </w:r>
          </w:p>
          <w:p w:rsidR="00B53EAD" w:rsidRPr="00535EAA" w:rsidRDefault="00B53EAD" w:rsidP="004A0C37">
            <w:pPr>
              <w:rPr>
                <w:rFonts w:ascii="VIA Type Office Light" w:hAnsi="VIA Type Office Light" w:cs="Arial"/>
                <w:iCs/>
                <w:lang w:val="en-US"/>
              </w:rPr>
            </w:pPr>
            <w:proofErr w:type="spellStart"/>
            <w:r>
              <w:rPr>
                <w:rFonts w:ascii="VIA Type Office Light" w:hAnsi="VIA Type Office Light" w:cs="Arial"/>
                <w:lang w:val="en-US"/>
              </w:rPr>
              <w:t>Tug’ilgan</w:t>
            </w:r>
            <w:proofErr w:type="spellEnd"/>
            <w:r>
              <w:rPr>
                <w:rFonts w:ascii="VIA Type Office Light" w:hAnsi="VIA Type Office Light" w:cs="Arial"/>
                <w:lang w:val="en-US"/>
              </w:rPr>
              <w:t xml:space="preserve"> </w:t>
            </w:r>
            <w:proofErr w:type="spellStart"/>
            <w:r>
              <w:rPr>
                <w:rFonts w:ascii="VIA Type Office Light" w:hAnsi="VIA Type Office Light" w:cs="Arial"/>
                <w:lang w:val="en-US"/>
              </w:rPr>
              <w:t>sanasi</w:t>
            </w:r>
            <w:proofErr w:type="spellEnd"/>
            <w:r>
              <w:rPr>
                <w:rFonts w:ascii="VIA Type Office Light" w:hAnsi="VIA Type Office Light" w:cs="Arial"/>
                <w:lang w:val="en-US"/>
              </w:rPr>
              <w:t>:</w:t>
            </w:r>
          </w:p>
        </w:tc>
        <w:tc>
          <w:tcPr>
            <w:tcW w:w="2972" w:type="dxa"/>
          </w:tcPr>
          <w:p w:rsidR="004A0C37" w:rsidRPr="00535EAA" w:rsidRDefault="004A0C37" w:rsidP="004A0C37">
            <w:pPr>
              <w:rPr>
                <w:rFonts w:ascii="VIA Type Office Light" w:hAnsi="VIA Type Office Light" w:cs="Arial"/>
                <w:iCs/>
                <w:lang w:val="en-US"/>
              </w:rPr>
            </w:pPr>
          </w:p>
        </w:tc>
      </w:tr>
      <w:tr w:rsidR="00961C3E" w:rsidRPr="00535EAA" w:rsidTr="001929E0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61C3E" w:rsidRDefault="00961C3E" w:rsidP="00E05B9F">
            <w:pPr>
              <w:rPr>
                <w:rFonts w:ascii="VIA Type Office Light" w:hAnsi="VIA Type Office Light" w:cs="Arial"/>
                <w:lang w:val="de-DE"/>
              </w:rPr>
            </w:pPr>
            <w:r w:rsidRPr="00535EAA">
              <w:rPr>
                <w:rFonts w:ascii="VIA Type Office Light" w:hAnsi="VIA Type Office Light" w:cs="Arial"/>
                <w:lang w:val="de-DE"/>
              </w:rPr>
              <w:t>Phone:</w:t>
            </w:r>
          </w:p>
          <w:p w:rsidR="00B53EAD" w:rsidRPr="00535EAA" w:rsidRDefault="00B53EAD" w:rsidP="00E05B9F">
            <w:pPr>
              <w:rPr>
                <w:rFonts w:ascii="VIA Type Office Light" w:hAnsi="VIA Type Office Light" w:cs="Arial"/>
                <w:lang w:val="de-DE"/>
              </w:rPr>
            </w:pPr>
            <w:r>
              <w:rPr>
                <w:rFonts w:ascii="VIA Type Office Light" w:hAnsi="VIA Type Office Light" w:cs="Arial"/>
                <w:lang w:val="de-DE"/>
              </w:rPr>
              <w:t xml:space="preserve">Telefon </w:t>
            </w:r>
            <w:proofErr w:type="spellStart"/>
            <w:r>
              <w:rPr>
                <w:rFonts w:ascii="VIA Type Office Light" w:hAnsi="VIA Type Office Light" w:cs="Arial"/>
                <w:lang w:val="de-DE"/>
              </w:rPr>
              <w:t>raqami</w:t>
            </w:r>
            <w:proofErr w:type="spellEnd"/>
            <w:r>
              <w:rPr>
                <w:rFonts w:ascii="VIA Type Office Light" w:hAnsi="VIA Type Office Light" w:cs="Arial"/>
                <w:lang w:val="de-DE"/>
              </w:rPr>
              <w:t xml:space="preserve">: 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61C3E" w:rsidRPr="00535EAA" w:rsidRDefault="00961C3E" w:rsidP="00E05B9F">
            <w:pPr>
              <w:rPr>
                <w:rFonts w:ascii="VIA Type Office Light" w:hAnsi="VIA Type Office Light" w:cs="Arial"/>
                <w:lang w:val="de-DE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961C3E" w:rsidRDefault="00961C3E" w:rsidP="00E05B9F">
            <w:pPr>
              <w:rPr>
                <w:rFonts w:ascii="VIA Type Office Light" w:hAnsi="VIA Type Office Light" w:cs="Arial"/>
                <w:lang w:val="de-DE"/>
              </w:rPr>
            </w:pPr>
            <w:proofErr w:type="spellStart"/>
            <w:r>
              <w:rPr>
                <w:rFonts w:ascii="VIA Type Office Light" w:hAnsi="VIA Type Office Light" w:cs="Arial"/>
                <w:lang w:val="de-DE"/>
              </w:rPr>
              <w:t>Marital</w:t>
            </w:r>
            <w:proofErr w:type="spellEnd"/>
            <w:r>
              <w:rPr>
                <w:rFonts w:ascii="VIA Type Office Light" w:hAnsi="VIA Type Office Light" w:cs="Arial"/>
                <w:lang w:val="de-DE"/>
              </w:rPr>
              <w:t xml:space="preserve"> </w:t>
            </w:r>
            <w:proofErr w:type="spellStart"/>
            <w:r>
              <w:rPr>
                <w:rFonts w:ascii="VIA Type Office Light" w:hAnsi="VIA Type Office Light" w:cs="Arial"/>
                <w:lang w:val="de-DE"/>
              </w:rPr>
              <w:t>status</w:t>
            </w:r>
            <w:proofErr w:type="spellEnd"/>
            <w:r w:rsidR="00B53EAD">
              <w:rPr>
                <w:rFonts w:ascii="VIA Type Office Light" w:hAnsi="VIA Type Office Light" w:cs="Arial"/>
                <w:lang w:val="de-DE"/>
              </w:rPr>
              <w:t>:</w:t>
            </w:r>
          </w:p>
          <w:p w:rsidR="00B53EAD" w:rsidRPr="00535EAA" w:rsidRDefault="00B53EAD" w:rsidP="00E05B9F">
            <w:pPr>
              <w:rPr>
                <w:rFonts w:ascii="VIA Type Office Light" w:hAnsi="VIA Type Office Light" w:cs="Arial"/>
                <w:lang w:val="de-DE"/>
              </w:rPr>
            </w:pPr>
            <w:proofErr w:type="spellStart"/>
            <w:r>
              <w:rPr>
                <w:rFonts w:ascii="VIA Type Office Light" w:hAnsi="VIA Type Office Light" w:cs="Arial"/>
                <w:lang w:val="de-DE"/>
              </w:rPr>
              <w:t>Oilaviy</w:t>
            </w:r>
            <w:proofErr w:type="spellEnd"/>
            <w:r>
              <w:rPr>
                <w:rFonts w:ascii="VIA Type Office Light" w:hAnsi="VIA Type Office Light" w:cs="Arial"/>
                <w:lang w:val="de-DE"/>
              </w:rPr>
              <w:t xml:space="preserve"> </w:t>
            </w:r>
            <w:proofErr w:type="spellStart"/>
            <w:r>
              <w:rPr>
                <w:rFonts w:ascii="VIA Type Office Light" w:hAnsi="VIA Type Office Light" w:cs="Arial"/>
                <w:lang w:val="de-DE"/>
              </w:rPr>
              <w:t>ahvoli</w:t>
            </w:r>
            <w:proofErr w:type="spellEnd"/>
            <w:r>
              <w:rPr>
                <w:rFonts w:ascii="VIA Type Office Light" w:hAnsi="VIA Type Office Light" w:cs="Arial"/>
                <w:lang w:val="de-DE"/>
              </w:rPr>
              <w:t>: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961C3E" w:rsidRPr="00535EAA" w:rsidRDefault="00961C3E" w:rsidP="00E05B9F">
            <w:pPr>
              <w:rPr>
                <w:rFonts w:ascii="VIA Type Office Light" w:hAnsi="VIA Type Office Light" w:cs="Arial"/>
                <w:lang w:val="de-DE"/>
              </w:rPr>
            </w:pPr>
          </w:p>
        </w:tc>
      </w:tr>
      <w:tr w:rsidR="004A0C37" w:rsidRPr="00535EAA" w:rsidTr="001929E0">
        <w:tc>
          <w:tcPr>
            <w:tcW w:w="1798" w:type="dxa"/>
            <w:tcMar>
              <w:top w:w="113" w:type="dxa"/>
              <w:bottom w:w="113" w:type="dxa"/>
            </w:tcMar>
          </w:tcPr>
          <w:p w:rsidR="004A0C37" w:rsidRDefault="004A0C37" w:rsidP="004A0C37">
            <w:pPr>
              <w:rPr>
                <w:rFonts w:ascii="VIA Type Office Light" w:hAnsi="VIA Type Office Light" w:cs="Arial"/>
                <w:lang w:val="en-US"/>
              </w:rPr>
            </w:pPr>
            <w:r w:rsidRPr="00535EAA">
              <w:rPr>
                <w:rFonts w:ascii="VIA Type Office Light" w:hAnsi="VIA Type Office Light" w:cs="Arial"/>
                <w:lang w:val="en-US"/>
              </w:rPr>
              <w:t>Nationality:</w:t>
            </w:r>
          </w:p>
          <w:p w:rsidR="00B53EAD" w:rsidRPr="00535EAA" w:rsidRDefault="00B53EAD" w:rsidP="004A0C37">
            <w:pPr>
              <w:rPr>
                <w:rFonts w:ascii="VIA Type Office Light" w:hAnsi="VIA Type Office Light" w:cs="Arial"/>
                <w:lang w:val="en-US"/>
              </w:rPr>
            </w:pPr>
            <w:proofErr w:type="spellStart"/>
            <w:r>
              <w:rPr>
                <w:rFonts w:ascii="VIA Type Office Light" w:hAnsi="VIA Type Office Light" w:cs="Arial"/>
                <w:lang w:val="en-US"/>
              </w:rPr>
              <w:t>Millati</w:t>
            </w:r>
            <w:proofErr w:type="spellEnd"/>
            <w:r>
              <w:rPr>
                <w:rFonts w:ascii="VIA Type Office Light" w:hAnsi="VIA Type Office Light" w:cs="Arial"/>
                <w:lang w:val="en-US"/>
              </w:rPr>
              <w:t>:</w:t>
            </w:r>
          </w:p>
        </w:tc>
        <w:tc>
          <w:tcPr>
            <w:tcW w:w="2887" w:type="dxa"/>
            <w:gridSpan w:val="2"/>
            <w:tcMar>
              <w:top w:w="113" w:type="dxa"/>
              <w:bottom w:w="113" w:type="dxa"/>
            </w:tcMar>
          </w:tcPr>
          <w:p w:rsidR="004A0C37" w:rsidRPr="00535EAA" w:rsidRDefault="004A0C37" w:rsidP="004A0C37">
            <w:pPr>
              <w:rPr>
                <w:rFonts w:ascii="VIA Type Office Light" w:hAnsi="VIA Type Office Light" w:cs="Arial"/>
                <w:iCs/>
                <w:lang w:val="en-US"/>
              </w:rPr>
            </w:pPr>
          </w:p>
        </w:tc>
        <w:tc>
          <w:tcPr>
            <w:tcW w:w="1982" w:type="dxa"/>
            <w:tcMar>
              <w:top w:w="113" w:type="dxa"/>
              <w:bottom w:w="113" w:type="dxa"/>
            </w:tcMar>
          </w:tcPr>
          <w:p w:rsidR="004A0C37" w:rsidRDefault="004A0C37" w:rsidP="004A0C37">
            <w:pPr>
              <w:rPr>
                <w:rFonts w:ascii="VIA Type Office Light" w:hAnsi="VIA Type Office Light" w:cs="Arial"/>
                <w:lang w:val="en-US"/>
              </w:rPr>
            </w:pPr>
            <w:r w:rsidRPr="00535EAA">
              <w:rPr>
                <w:rFonts w:ascii="VIA Type Office Light" w:hAnsi="VIA Type Office Light" w:cs="Arial"/>
                <w:lang w:val="en-US"/>
              </w:rPr>
              <w:t>Place of birth:</w:t>
            </w:r>
          </w:p>
          <w:p w:rsidR="00B53EAD" w:rsidRPr="00535EAA" w:rsidRDefault="00B53EAD" w:rsidP="004A0C37">
            <w:pPr>
              <w:rPr>
                <w:rFonts w:ascii="VIA Type Office Light" w:hAnsi="VIA Type Office Light" w:cs="Arial"/>
                <w:lang w:val="en-US"/>
              </w:rPr>
            </w:pPr>
            <w:proofErr w:type="spellStart"/>
            <w:r>
              <w:rPr>
                <w:rFonts w:ascii="VIA Type Office Light" w:hAnsi="VIA Type Office Light" w:cs="Arial"/>
                <w:lang w:val="en-US"/>
              </w:rPr>
              <w:t>Tug’ilgan</w:t>
            </w:r>
            <w:proofErr w:type="spellEnd"/>
            <w:r>
              <w:rPr>
                <w:rFonts w:ascii="VIA Type Office Light" w:hAnsi="VIA Type Office Light" w:cs="Arial"/>
                <w:lang w:val="en-US"/>
              </w:rPr>
              <w:t xml:space="preserve"> </w:t>
            </w:r>
            <w:proofErr w:type="spellStart"/>
            <w:r>
              <w:rPr>
                <w:rFonts w:ascii="VIA Type Office Light" w:hAnsi="VIA Type Office Light" w:cs="Arial"/>
                <w:lang w:val="en-US"/>
              </w:rPr>
              <w:t>joyi</w:t>
            </w:r>
            <w:proofErr w:type="spellEnd"/>
            <w:r>
              <w:rPr>
                <w:rFonts w:ascii="VIA Type Office Light" w:hAnsi="VIA Type Office Light" w:cs="Arial"/>
                <w:lang w:val="en-US"/>
              </w:rPr>
              <w:t>:</w:t>
            </w:r>
          </w:p>
        </w:tc>
        <w:tc>
          <w:tcPr>
            <w:tcW w:w="2972" w:type="dxa"/>
            <w:tcMar>
              <w:top w:w="113" w:type="dxa"/>
              <w:bottom w:w="113" w:type="dxa"/>
            </w:tcMar>
          </w:tcPr>
          <w:p w:rsidR="004A0C37" w:rsidRPr="00535EAA" w:rsidRDefault="004A0C37" w:rsidP="004A0C37">
            <w:pPr>
              <w:rPr>
                <w:rFonts w:ascii="VIA Type Office Light" w:hAnsi="VIA Type Office Light" w:cs="Arial"/>
                <w:iCs/>
                <w:lang w:val="en-US"/>
              </w:rPr>
            </w:pPr>
          </w:p>
        </w:tc>
      </w:tr>
      <w:tr w:rsidR="004A0C37" w:rsidRPr="00535EAA" w:rsidTr="001929E0">
        <w:trPr>
          <w:trHeight w:val="679"/>
        </w:trPr>
        <w:tc>
          <w:tcPr>
            <w:tcW w:w="1798" w:type="dxa"/>
            <w:tcMar>
              <w:top w:w="113" w:type="dxa"/>
              <w:bottom w:w="113" w:type="dxa"/>
            </w:tcMar>
          </w:tcPr>
          <w:p w:rsidR="004A0C37" w:rsidRDefault="004A0C37" w:rsidP="002A6CA6">
            <w:pPr>
              <w:rPr>
                <w:rFonts w:ascii="VIA Type Office Light" w:hAnsi="VIA Type Office Light" w:cs="Arial"/>
                <w:iCs/>
                <w:lang w:val="en-US"/>
              </w:rPr>
            </w:pPr>
            <w:r w:rsidRPr="00535EAA">
              <w:rPr>
                <w:rFonts w:ascii="VIA Type Office Light" w:hAnsi="VIA Type Office Light" w:cs="Arial"/>
                <w:iCs/>
                <w:lang w:val="en-US"/>
              </w:rPr>
              <w:t>Permanent address:</w:t>
            </w:r>
          </w:p>
          <w:p w:rsidR="00B53EAD" w:rsidRPr="00535EAA" w:rsidRDefault="00B53EAD" w:rsidP="002A6CA6">
            <w:pPr>
              <w:rPr>
                <w:rFonts w:ascii="VIA Type Office Light" w:hAnsi="VIA Type Office Light" w:cs="Arial"/>
                <w:iCs/>
                <w:lang w:val="en-US"/>
              </w:rPr>
            </w:pPr>
            <w:proofErr w:type="spellStart"/>
            <w:r>
              <w:rPr>
                <w:rFonts w:ascii="VIA Type Office Light" w:hAnsi="VIA Type Office Light" w:cs="Arial"/>
                <w:iCs/>
                <w:lang w:val="en-US"/>
              </w:rPr>
              <w:t>Doimiy</w:t>
            </w:r>
            <w:proofErr w:type="spellEnd"/>
            <w:r>
              <w:rPr>
                <w:rFonts w:ascii="VIA Type Office Light" w:hAnsi="VIA Type Office Light" w:cs="Arial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VIA Type Office Light" w:hAnsi="VIA Type Office Light" w:cs="Arial"/>
                <w:iCs/>
                <w:lang w:val="en-US"/>
              </w:rPr>
              <w:t>yashash</w:t>
            </w:r>
            <w:proofErr w:type="spellEnd"/>
            <w:r>
              <w:rPr>
                <w:rFonts w:ascii="VIA Type Office Light" w:hAnsi="VIA Type Office Light" w:cs="Arial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VIA Type Office Light" w:hAnsi="VIA Type Office Light" w:cs="Arial"/>
                <w:iCs/>
                <w:lang w:val="en-US"/>
              </w:rPr>
              <w:t>joyi</w:t>
            </w:r>
            <w:proofErr w:type="spellEnd"/>
            <w:r>
              <w:rPr>
                <w:rFonts w:ascii="VIA Type Office Light" w:hAnsi="VIA Type Office Light" w:cs="Arial"/>
                <w:iCs/>
                <w:lang w:val="en-US"/>
              </w:rPr>
              <w:t>:</w:t>
            </w:r>
          </w:p>
        </w:tc>
        <w:tc>
          <w:tcPr>
            <w:tcW w:w="2887" w:type="dxa"/>
            <w:gridSpan w:val="2"/>
            <w:tcMar>
              <w:top w:w="113" w:type="dxa"/>
              <w:bottom w:w="113" w:type="dxa"/>
            </w:tcMar>
          </w:tcPr>
          <w:p w:rsidR="004A0C37" w:rsidRPr="00535EAA" w:rsidRDefault="004A0C37" w:rsidP="004A0C37">
            <w:pPr>
              <w:rPr>
                <w:rFonts w:ascii="VIA Type Office Light" w:hAnsi="VIA Type Office Light" w:cs="Arial"/>
                <w:iCs/>
                <w:lang w:val="en-US"/>
              </w:rPr>
            </w:pPr>
          </w:p>
        </w:tc>
        <w:tc>
          <w:tcPr>
            <w:tcW w:w="1982" w:type="dxa"/>
            <w:shd w:val="clear" w:color="auto" w:fill="auto"/>
            <w:tcMar>
              <w:top w:w="113" w:type="dxa"/>
              <w:bottom w:w="113" w:type="dxa"/>
            </w:tcMar>
          </w:tcPr>
          <w:p w:rsidR="004A0C37" w:rsidRDefault="004A0C37" w:rsidP="002A6CA6">
            <w:pPr>
              <w:rPr>
                <w:rFonts w:ascii="VIA Type Office Light" w:hAnsi="VIA Type Office Light" w:cs="Arial"/>
                <w:lang w:val="en-US"/>
              </w:rPr>
            </w:pPr>
            <w:r w:rsidRPr="00535EAA">
              <w:rPr>
                <w:rFonts w:ascii="VIA Type Office Light" w:hAnsi="VIA Type Office Light" w:cs="Arial"/>
                <w:lang w:val="en-US"/>
              </w:rPr>
              <w:t>Current address:</w:t>
            </w:r>
          </w:p>
          <w:p w:rsidR="00B53EAD" w:rsidRPr="00535EAA" w:rsidRDefault="00B53EAD" w:rsidP="00954BFF">
            <w:pPr>
              <w:rPr>
                <w:rFonts w:ascii="VIA Type Office Light" w:hAnsi="VIA Type Office Light" w:cs="Arial"/>
                <w:lang w:val="en-US"/>
              </w:rPr>
            </w:pPr>
            <w:proofErr w:type="spellStart"/>
            <w:r>
              <w:rPr>
                <w:rFonts w:ascii="VIA Type Office Light" w:hAnsi="VIA Type Office Light" w:cs="Arial"/>
                <w:lang w:val="en-US"/>
              </w:rPr>
              <w:t>Hozir</w:t>
            </w:r>
            <w:r w:rsidR="00954BFF">
              <w:rPr>
                <w:rFonts w:ascii="VIA Type Office Light" w:hAnsi="VIA Type Office Light" w:cs="Arial"/>
                <w:lang w:val="en-US"/>
              </w:rPr>
              <w:t>da</w:t>
            </w:r>
            <w:proofErr w:type="spellEnd"/>
            <w:r>
              <w:rPr>
                <w:rFonts w:ascii="VIA Type Office Light" w:hAnsi="VIA Type Office Light" w:cs="Arial"/>
                <w:lang w:val="en-US"/>
              </w:rPr>
              <w:t xml:space="preserve"> </w:t>
            </w:r>
            <w:proofErr w:type="spellStart"/>
            <w:r>
              <w:rPr>
                <w:rFonts w:ascii="VIA Type Office Light" w:hAnsi="VIA Type Office Light" w:cs="Arial"/>
                <w:lang w:val="en-US"/>
              </w:rPr>
              <w:t>yashash</w:t>
            </w:r>
            <w:proofErr w:type="spellEnd"/>
            <w:r>
              <w:rPr>
                <w:rFonts w:ascii="VIA Type Office Light" w:hAnsi="VIA Type Office Light" w:cs="Arial"/>
                <w:lang w:val="en-US"/>
              </w:rPr>
              <w:t xml:space="preserve"> </w:t>
            </w:r>
            <w:proofErr w:type="spellStart"/>
            <w:r>
              <w:rPr>
                <w:rFonts w:ascii="VIA Type Office Light" w:hAnsi="VIA Type Office Light" w:cs="Arial"/>
                <w:lang w:val="en-US"/>
              </w:rPr>
              <w:t>joyi</w:t>
            </w:r>
            <w:proofErr w:type="spellEnd"/>
            <w:r>
              <w:rPr>
                <w:rFonts w:ascii="VIA Type Office Light" w:hAnsi="VIA Type Office Light" w:cs="Arial"/>
                <w:lang w:val="en-US"/>
              </w:rPr>
              <w:t>:</w:t>
            </w:r>
          </w:p>
        </w:tc>
        <w:tc>
          <w:tcPr>
            <w:tcW w:w="2972" w:type="dxa"/>
            <w:tcMar>
              <w:top w:w="113" w:type="dxa"/>
              <w:bottom w:w="113" w:type="dxa"/>
            </w:tcMar>
          </w:tcPr>
          <w:p w:rsidR="004A0C37" w:rsidRPr="00535EAA" w:rsidRDefault="004A0C37" w:rsidP="004A0C37">
            <w:pPr>
              <w:rPr>
                <w:rFonts w:ascii="VIA Type Office Light" w:hAnsi="VIA Type Office Light" w:cs="Arial"/>
                <w:iCs/>
                <w:lang w:val="en-US"/>
              </w:rPr>
            </w:pPr>
          </w:p>
        </w:tc>
      </w:tr>
      <w:tr w:rsidR="004A0C37" w:rsidRPr="00535EAA" w:rsidTr="001929E0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4A0C37" w:rsidRDefault="004A5223" w:rsidP="004A0C37">
            <w:pPr>
              <w:rPr>
                <w:rFonts w:ascii="VIA Type Office Light" w:hAnsi="VIA Type Office Light" w:cs="Arial"/>
                <w:lang w:val="de-DE"/>
              </w:rPr>
            </w:pPr>
            <w:r>
              <w:rPr>
                <w:rFonts w:ascii="VIA Type Office Light" w:hAnsi="VIA Type Office Light" w:cs="Arial"/>
                <w:lang w:val="de-DE"/>
              </w:rPr>
              <w:t>E-</w:t>
            </w:r>
            <w:proofErr w:type="spellStart"/>
            <w:r>
              <w:rPr>
                <w:rFonts w:ascii="VIA Type Office Light" w:hAnsi="VIA Type Office Light" w:cs="Arial"/>
                <w:lang w:val="de-DE"/>
              </w:rPr>
              <w:t>m</w:t>
            </w:r>
            <w:r w:rsidR="004A2349" w:rsidRPr="00535EAA">
              <w:rPr>
                <w:rFonts w:ascii="VIA Type Office Light" w:hAnsi="VIA Type Office Light" w:cs="Arial"/>
                <w:lang w:val="de-DE"/>
              </w:rPr>
              <w:t>ail</w:t>
            </w:r>
            <w:proofErr w:type="spellEnd"/>
            <w:r w:rsidR="004A2349" w:rsidRPr="00535EAA">
              <w:rPr>
                <w:rFonts w:ascii="VIA Type Office Light" w:hAnsi="VIA Type Office Light" w:cs="Arial"/>
                <w:lang w:val="de-DE"/>
              </w:rPr>
              <w:t xml:space="preserve"> </w:t>
            </w:r>
            <w:proofErr w:type="spellStart"/>
            <w:r w:rsidR="004A2349" w:rsidRPr="00535EAA">
              <w:rPr>
                <w:rFonts w:ascii="VIA Type Office Light" w:hAnsi="VIA Type Office Light" w:cs="Arial"/>
                <w:lang w:val="de-DE"/>
              </w:rPr>
              <w:t>at</w:t>
            </w:r>
            <w:proofErr w:type="spellEnd"/>
            <w:r w:rsidR="004A2349" w:rsidRPr="00535EAA">
              <w:rPr>
                <w:rFonts w:ascii="VIA Type Office Light" w:hAnsi="VIA Type Office Light" w:cs="Arial"/>
                <w:lang w:val="de-DE"/>
              </w:rPr>
              <w:t xml:space="preserve"> </w:t>
            </w:r>
            <w:proofErr w:type="spellStart"/>
            <w:r w:rsidR="004A2349" w:rsidRPr="00535EAA">
              <w:rPr>
                <w:rFonts w:ascii="VIA Type Office Light" w:hAnsi="VIA Type Office Light" w:cs="Arial"/>
                <w:lang w:val="de-DE"/>
              </w:rPr>
              <w:t>home</w:t>
            </w:r>
            <w:proofErr w:type="spellEnd"/>
            <w:r w:rsidR="004A2349" w:rsidRPr="00535EAA">
              <w:rPr>
                <w:rFonts w:ascii="VIA Type Office Light" w:hAnsi="VIA Type Office Light" w:cs="Arial"/>
                <w:lang w:val="de-DE"/>
              </w:rPr>
              <w:t xml:space="preserve"> </w:t>
            </w:r>
            <w:proofErr w:type="spellStart"/>
            <w:r w:rsidR="004A2349" w:rsidRPr="00535EAA">
              <w:rPr>
                <w:rFonts w:ascii="VIA Type Office Light" w:hAnsi="VIA Type Office Light" w:cs="Arial"/>
                <w:lang w:val="de-DE"/>
              </w:rPr>
              <w:t>institution</w:t>
            </w:r>
            <w:proofErr w:type="spellEnd"/>
            <w:r w:rsidR="004A0C37" w:rsidRPr="00535EAA">
              <w:rPr>
                <w:rFonts w:ascii="VIA Type Office Light" w:hAnsi="VIA Type Office Light" w:cs="Arial"/>
                <w:lang w:val="de-DE"/>
              </w:rPr>
              <w:t>:</w:t>
            </w:r>
          </w:p>
          <w:p w:rsidR="00B53EAD" w:rsidRPr="00535EAA" w:rsidRDefault="00B53EAD" w:rsidP="004A0C37">
            <w:pPr>
              <w:rPr>
                <w:rFonts w:ascii="VIA Type Office Light" w:hAnsi="VIA Type Office Light" w:cs="Arial"/>
                <w:i/>
                <w:iCs/>
                <w:lang w:val="de-DE"/>
              </w:rPr>
            </w:pPr>
            <w:proofErr w:type="spellStart"/>
            <w:r>
              <w:rPr>
                <w:rFonts w:ascii="VIA Type Office Light" w:hAnsi="VIA Type Office Light" w:cs="Arial"/>
                <w:lang w:val="de-DE"/>
              </w:rPr>
              <w:t>Asosiy</w:t>
            </w:r>
            <w:proofErr w:type="spellEnd"/>
            <w:r>
              <w:rPr>
                <w:rFonts w:ascii="VIA Type Office Light" w:hAnsi="VIA Type Office Light" w:cs="Arial"/>
                <w:lang w:val="de-DE"/>
              </w:rPr>
              <w:t xml:space="preserve"> </w:t>
            </w:r>
            <w:proofErr w:type="spellStart"/>
            <w:r>
              <w:rPr>
                <w:rFonts w:ascii="VIA Type Office Light" w:hAnsi="VIA Type Office Light" w:cs="Arial"/>
                <w:lang w:val="de-DE"/>
              </w:rPr>
              <w:t>o’qish</w:t>
            </w:r>
            <w:proofErr w:type="spellEnd"/>
            <w:r>
              <w:rPr>
                <w:rFonts w:ascii="VIA Type Office Light" w:hAnsi="VIA Type Office Light" w:cs="Arial"/>
                <w:lang w:val="de-DE"/>
              </w:rPr>
              <w:t xml:space="preserve"> </w:t>
            </w:r>
            <w:proofErr w:type="spellStart"/>
            <w:r>
              <w:rPr>
                <w:rFonts w:ascii="VIA Type Office Light" w:hAnsi="VIA Type Office Light" w:cs="Arial"/>
                <w:lang w:val="de-DE"/>
              </w:rPr>
              <w:t>joyining</w:t>
            </w:r>
            <w:proofErr w:type="spellEnd"/>
            <w:r>
              <w:rPr>
                <w:rFonts w:ascii="VIA Type Office Light" w:hAnsi="VIA Type Office Light" w:cs="Arial"/>
                <w:lang w:val="de-DE"/>
              </w:rPr>
              <w:t xml:space="preserve"> </w:t>
            </w:r>
            <w:proofErr w:type="spellStart"/>
            <w:r>
              <w:rPr>
                <w:rFonts w:ascii="VIA Type Office Light" w:hAnsi="VIA Type Office Light" w:cs="Arial"/>
                <w:lang w:val="de-DE"/>
              </w:rPr>
              <w:t>elektron</w:t>
            </w:r>
            <w:proofErr w:type="spellEnd"/>
            <w:r>
              <w:rPr>
                <w:rFonts w:ascii="VIA Type Office Light" w:hAnsi="VIA Type Office Light" w:cs="Arial"/>
                <w:lang w:val="de-DE"/>
              </w:rPr>
              <w:t xml:space="preserve"> </w:t>
            </w:r>
            <w:proofErr w:type="spellStart"/>
            <w:r>
              <w:rPr>
                <w:rFonts w:ascii="VIA Type Office Light" w:hAnsi="VIA Type Office Light" w:cs="Arial"/>
                <w:lang w:val="de-DE"/>
              </w:rPr>
              <w:t>manzili</w:t>
            </w:r>
            <w:proofErr w:type="spellEnd"/>
            <w:r>
              <w:rPr>
                <w:rFonts w:ascii="VIA Type Office Light" w:hAnsi="VIA Type Office Light" w:cs="Arial"/>
                <w:lang w:val="de-DE"/>
              </w:rPr>
              <w:t xml:space="preserve">: 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4A0C37" w:rsidRPr="00535EAA" w:rsidRDefault="004A0C37" w:rsidP="004A0C37">
            <w:pPr>
              <w:rPr>
                <w:rFonts w:ascii="VIA Type Office Light" w:hAnsi="VIA Type Office Light" w:cs="Arial"/>
                <w:iCs/>
                <w:lang w:val="de-DE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53EAD" w:rsidRDefault="00961C3E" w:rsidP="00961C3E">
            <w:pPr>
              <w:rPr>
                <w:rFonts w:ascii="VIA Type Office Light" w:hAnsi="VIA Type Office Light" w:cs="Arial"/>
                <w:lang w:val="de-DE"/>
              </w:rPr>
            </w:pPr>
            <w:proofErr w:type="spellStart"/>
            <w:r>
              <w:rPr>
                <w:rFonts w:ascii="VIA Type Office Light" w:hAnsi="VIA Type Office Light" w:cs="Arial"/>
                <w:lang w:val="de-DE"/>
              </w:rPr>
              <w:t>Telegram</w:t>
            </w:r>
            <w:proofErr w:type="spellEnd"/>
            <w:r>
              <w:rPr>
                <w:rFonts w:ascii="VIA Type Office Light" w:hAnsi="VIA Type Office Light" w:cs="Arial"/>
                <w:lang w:val="de-DE"/>
              </w:rPr>
              <w:t xml:space="preserve"> </w:t>
            </w:r>
            <w:proofErr w:type="spellStart"/>
            <w:r>
              <w:rPr>
                <w:rFonts w:ascii="VIA Type Office Light" w:hAnsi="VIA Type Office Light" w:cs="Arial"/>
                <w:lang w:val="de-DE"/>
              </w:rPr>
              <w:t>number</w:t>
            </w:r>
            <w:proofErr w:type="spellEnd"/>
          </w:p>
          <w:p w:rsidR="004A0C37" w:rsidRPr="00535EAA" w:rsidRDefault="00B53EAD" w:rsidP="00961C3E">
            <w:pPr>
              <w:rPr>
                <w:rFonts w:ascii="VIA Type Office Light" w:hAnsi="VIA Type Office Light" w:cs="Arial"/>
                <w:i/>
                <w:iCs/>
                <w:lang w:val="de-DE"/>
              </w:rPr>
            </w:pPr>
            <w:proofErr w:type="spellStart"/>
            <w:r>
              <w:rPr>
                <w:rFonts w:ascii="VIA Type Office Light" w:hAnsi="VIA Type Office Light" w:cs="Arial"/>
                <w:lang w:val="de-DE"/>
              </w:rPr>
              <w:t>Telegram</w:t>
            </w:r>
            <w:proofErr w:type="spellEnd"/>
            <w:r>
              <w:rPr>
                <w:rFonts w:ascii="VIA Type Office Light" w:hAnsi="VIA Type Office Light" w:cs="Arial"/>
                <w:lang w:val="de-DE"/>
              </w:rPr>
              <w:t xml:space="preserve"> </w:t>
            </w:r>
            <w:proofErr w:type="spellStart"/>
            <w:r>
              <w:rPr>
                <w:rFonts w:ascii="VIA Type Office Light" w:hAnsi="VIA Type Office Light" w:cs="Arial"/>
                <w:lang w:val="de-DE"/>
              </w:rPr>
              <w:t>raqami</w:t>
            </w:r>
            <w:proofErr w:type="spellEnd"/>
            <w:r>
              <w:rPr>
                <w:rFonts w:ascii="VIA Type Office Light" w:hAnsi="VIA Type Office Light" w:cs="Arial"/>
                <w:lang w:val="de-DE"/>
              </w:rPr>
              <w:t>:</w:t>
            </w:r>
            <w:r w:rsidR="00961C3E">
              <w:rPr>
                <w:rFonts w:ascii="VIA Type Office Light" w:hAnsi="VIA Type Office Light" w:cs="Arial"/>
                <w:lang w:val="de-DE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4A0C37" w:rsidRPr="00535EAA" w:rsidRDefault="004A0C37" w:rsidP="004A0C37">
            <w:pPr>
              <w:rPr>
                <w:rFonts w:ascii="VIA Type Office Light" w:hAnsi="VIA Type Office Light" w:cs="Arial"/>
                <w:iCs/>
                <w:lang w:val="de-DE"/>
              </w:rPr>
            </w:pPr>
          </w:p>
        </w:tc>
      </w:tr>
      <w:tr w:rsidR="006A3129" w:rsidRPr="00535EAA" w:rsidTr="000420EE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A3129" w:rsidRDefault="002A6CA6" w:rsidP="002A6CA6">
            <w:pPr>
              <w:rPr>
                <w:rFonts w:ascii="VIA Type Office Light" w:hAnsi="VIA Type Office Light" w:cs="Arial"/>
                <w:lang w:val="de-DE"/>
              </w:rPr>
            </w:pPr>
            <w:proofErr w:type="spellStart"/>
            <w:r>
              <w:rPr>
                <w:rFonts w:ascii="VIA Type Office Light" w:hAnsi="VIA Type Office Light" w:cs="Arial"/>
                <w:lang w:val="de-DE"/>
              </w:rPr>
              <w:t>Contact</w:t>
            </w:r>
            <w:proofErr w:type="spellEnd"/>
            <w:r>
              <w:rPr>
                <w:rFonts w:ascii="VIA Type Office Light" w:hAnsi="VIA Type Office Light" w:cs="Arial"/>
                <w:lang w:val="de-DE"/>
              </w:rPr>
              <w:t xml:space="preserve"> in </w:t>
            </w:r>
            <w:proofErr w:type="spellStart"/>
            <w:r>
              <w:rPr>
                <w:rFonts w:ascii="VIA Type Office Light" w:hAnsi="VIA Type Office Light" w:cs="Arial"/>
                <w:lang w:val="de-DE"/>
              </w:rPr>
              <w:t>case</w:t>
            </w:r>
            <w:proofErr w:type="spellEnd"/>
            <w:r>
              <w:rPr>
                <w:rFonts w:ascii="VIA Type Office Light" w:hAnsi="VIA Type Office Light" w:cs="Arial"/>
                <w:lang w:val="de-DE"/>
              </w:rPr>
              <w:t xml:space="preserve"> </w:t>
            </w:r>
            <w:proofErr w:type="spellStart"/>
            <w:r>
              <w:rPr>
                <w:rFonts w:ascii="VIA Type Office Light" w:hAnsi="VIA Type Office Light" w:cs="Arial"/>
                <w:lang w:val="de-DE"/>
              </w:rPr>
              <w:t>of</w:t>
            </w:r>
            <w:proofErr w:type="spellEnd"/>
            <w:r>
              <w:rPr>
                <w:rFonts w:ascii="VIA Type Office Light" w:hAnsi="VIA Type Office Light" w:cs="Arial"/>
                <w:lang w:val="de-DE"/>
              </w:rPr>
              <w:t xml:space="preserve"> Emergency</w:t>
            </w:r>
            <w:r w:rsidR="00B53EAD">
              <w:rPr>
                <w:rFonts w:ascii="VIA Type Office Light" w:hAnsi="VIA Type Office Light" w:cs="Arial"/>
                <w:lang w:val="de-DE"/>
              </w:rPr>
              <w:t>:</w:t>
            </w:r>
          </w:p>
          <w:p w:rsidR="00954BFF" w:rsidRDefault="00954BFF" w:rsidP="00954BFF">
            <w:pPr>
              <w:rPr>
                <w:rFonts w:ascii="VIA Type Office Light" w:hAnsi="VIA Type Office Light" w:cs="Arial"/>
                <w:lang w:val="de-DE"/>
              </w:rPr>
            </w:pPr>
          </w:p>
          <w:p w:rsidR="00B53EAD" w:rsidRPr="00535EAA" w:rsidRDefault="00B53EAD" w:rsidP="00954BFF">
            <w:pPr>
              <w:rPr>
                <w:rFonts w:ascii="VIA Type Office Light" w:hAnsi="VIA Type Office Light" w:cs="Arial"/>
                <w:lang w:val="en-US"/>
              </w:rPr>
            </w:pPr>
            <w:proofErr w:type="spellStart"/>
            <w:r>
              <w:rPr>
                <w:rFonts w:ascii="VIA Type Office Light" w:hAnsi="VIA Type Office Light" w:cs="Arial"/>
                <w:lang w:val="de-DE"/>
              </w:rPr>
              <w:t>Favqulodda</w:t>
            </w:r>
            <w:proofErr w:type="spellEnd"/>
            <w:r>
              <w:rPr>
                <w:rFonts w:ascii="VIA Type Office Light" w:hAnsi="VIA Type Office Light" w:cs="Arial"/>
                <w:lang w:val="de-DE"/>
              </w:rPr>
              <w:t xml:space="preserve"> </w:t>
            </w:r>
            <w:proofErr w:type="spellStart"/>
            <w:r>
              <w:rPr>
                <w:rFonts w:ascii="VIA Type Office Light" w:hAnsi="VIA Type Office Light" w:cs="Arial"/>
                <w:lang w:val="de-DE"/>
              </w:rPr>
              <w:t>holatlar</w:t>
            </w:r>
            <w:proofErr w:type="spellEnd"/>
            <w:r>
              <w:rPr>
                <w:rFonts w:ascii="VIA Type Office Light" w:hAnsi="VIA Type Office Light" w:cs="Arial"/>
                <w:lang w:val="de-DE"/>
              </w:rPr>
              <w:t xml:space="preserve"> </w:t>
            </w:r>
            <w:proofErr w:type="spellStart"/>
            <w:r>
              <w:rPr>
                <w:rFonts w:ascii="VIA Type Office Light" w:hAnsi="VIA Type Office Light" w:cs="Arial"/>
                <w:lang w:val="de-DE"/>
              </w:rPr>
              <w:t>uchun</w:t>
            </w:r>
            <w:proofErr w:type="spellEnd"/>
            <w:r>
              <w:rPr>
                <w:rFonts w:ascii="VIA Type Office Light" w:hAnsi="VIA Type Office Light" w:cs="Arial"/>
                <w:lang w:val="de-DE"/>
              </w:rPr>
              <w:t xml:space="preserve"> </w:t>
            </w:r>
            <w:proofErr w:type="spellStart"/>
            <w:r>
              <w:rPr>
                <w:rFonts w:ascii="VIA Type Office Light" w:hAnsi="VIA Type Office Light" w:cs="Arial"/>
                <w:lang w:val="de-DE"/>
              </w:rPr>
              <w:t>bog’lanish</w:t>
            </w:r>
            <w:proofErr w:type="spellEnd"/>
            <w:r w:rsidR="00954BFF">
              <w:rPr>
                <w:rFonts w:ascii="VIA Type Office Light" w:hAnsi="VIA Type Office Light" w:cs="Arial"/>
                <w:lang w:val="de-DE"/>
              </w:rPr>
              <w:t xml:space="preserve"> </w:t>
            </w:r>
            <w:proofErr w:type="spellStart"/>
            <w:r w:rsidR="00954BFF">
              <w:rPr>
                <w:rFonts w:ascii="VIA Type Office Light" w:hAnsi="VIA Type Office Light" w:cs="Arial"/>
                <w:lang w:val="de-DE"/>
              </w:rPr>
              <w:t>uchun</w:t>
            </w:r>
            <w:proofErr w:type="spellEnd"/>
            <w:r w:rsidR="00954BFF">
              <w:rPr>
                <w:rFonts w:ascii="VIA Type Office Light" w:hAnsi="VIA Type Office Light" w:cs="Arial"/>
                <w:lang w:val="de-DE"/>
              </w:rPr>
              <w:t xml:space="preserve"> </w:t>
            </w:r>
            <w:proofErr w:type="spellStart"/>
            <w:r w:rsidR="00954BFF">
              <w:rPr>
                <w:rFonts w:ascii="VIA Type Office Light" w:hAnsi="VIA Type Office Light" w:cs="Arial"/>
                <w:lang w:val="de-DE"/>
              </w:rPr>
              <w:t>ma‘lumotlar</w:t>
            </w:r>
            <w:proofErr w:type="spellEnd"/>
            <w:r>
              <w:rPr>
                <w:rFonts w:ascii="VIA Type Office Light" w:hAnsi="VIA Type Office Light" w:cs="Arial"/>
                <w:lang w:val="de-DE"/>
              </w:rPr>
              <w:t>: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A3129" w:rsidRDefault="006A3129" w:rsidP="004A0C37">
            <w:pPr>
              <w:rPr>
                <w:rFonts w:ascii="VIA Type Office Light" w:hAnsi="VIA Type Office Light" w:cs="Arial"/>
                <w:iCs/>
                <w:lang w:val="en-US"/>
              </w:rPr>
            </w:pPr>
            <w:r w:rsidRPr="00535EAA">
              <w:rPr>
                <w:rFonts w:ascii="VIA Type Office Light" w:hAnsi="VIA Type Office Light" w:cs="Arial"/>
                <w:iCs/>
                <w:lang w:val="en-US"/>
              </w:rPr>
              <w:t>Name:</w:t>
            </w:r>
          </w:p>
          <w:p w:rsidR="00B53EAD" w:rsidRPr="00535EAA" w:rsidRDefault="00B53EAD" w:rsidP="004A0C37">
            <w:pPr>
              <w:rPr>
                <w:rFonts w:ascii="VIA Type Office Light" w:hAnsi="VIA Type Office Light" w:cs="Arial"/>
                <w:iCs/>
                <w:lang w:val="en-US"/>
              </w:rPr>
            </w:pPr>
            <w:proofErr w:type="spellStart"/>
            <w:r>
              <w:rPr>
                <w:rFonts w:ascii="VIA Type Office Light" w:hAnsi="VIA Type Office Light" w:cs="Arial"/>
                <w:iCs/>
                <w:lang w:val="en-US"/>
              </w:rPr>
              <w:t>Ismi</w:t>
            </w:r>
            <w:proofErr w:type="spellEnd"/>
            <w:r>
              <w:rPr>
                <w:rFonts w:ascii="VIA Type Office Light" w:hAnsi="VIA Type Office Light" w:cs="Arial"/>
                <w:iCs/>
                <w:lang w:val="en-US"/>
              </w:rPr>
              <w:t>:</w:t>
            </w:r>
          </w:p>
          <w:p w:rsidR="006A3129" w:rsidRDefault="006A3129" w:rsidP="004A0C37">
            <w:pPr>
              <w:rPr>
                <w:rFonts w:ascii="VIA Type Office Light" w:hAnsi="VIA Type Office Light" w:cs="Arial"/>
                <w:iCs/>
                <w:lang w:val="en-US"/>
              </w:rPr>
            </w:pPr>
            <w:r w:rsidRPr="00535EAA">
              <w:rPr>
                <w:rFonts w:ascii="VIA Type Office Light" w:hAnsi="VIA Type Office Light" w:cs="Arial"/>
                <w:iCs/>
                <w:lang w:val="en-US"/>
              </w:rPr>
              <w:t>Address:</w:t>
            </w:r>
          </w:p>
          <w:p w:rsidR="00B53EAD" w:rsidRPr="00535EAA" w:rsidRDefault="00B53EAD" w:rsidP="004A0C37">
            <w:pPr>
              <w:rPr>
                <w:rFonts w:ascii="VIA Type Office Light" w:hAnsi="VIA Type Office Light" w:cs="Arial"/>
                <w:iCs/>
                <w:lang w:val="en-US"/>
              </w:rPr>
            </w:pPr>
            <w:proofErr w:type="spellStart"/>
            <w:r>
              <w:rPr>
                <w:rFonts w:ascii="VIA Type Office Light" w:hAnsi="VIA Type Office Light" w:cs="Arial"/>
                <w:iCs/>
                <w:lang w:val="en-US"/>
              </w:rPr>
              <w:t>Manzili</w:t>
            </w:r>
            <w:proofErr w:type="spellEnd"/>
            <w:r>
              <w:rPr>
                <w:rFonts w:ascii="VIA Type Office Light" w:hAnsi="VIA Type Office Light" w:cs="Arial"/>
                <w:iCs/>
                <w:lang w:val="en-US"/>
              </w:rPr>
              <w:t>:</w:t>
            </w:r>
          </w:p>
          <w:p w:rsidR="006A3129" w:rsidRDefault="0065141A" w:rsidP="004A0C37">
            <w:pPr>
              <w:rPr>
                <w:rFonts w:ascii="VIA Type Office Light" w:hAnsi="VIA Type Office Light" w:cs="Arial"/>
                <w:iCs/>
                <w:lang w:val="en-US"/>
              </w:rPr>
            </w:pPr>
            <w:r w:rsidRPr="00535EAA">
              <w:rPr>
                <w:rFonts w:ascii="VIA Type Office Light" w:hAnsi="VIA Type Office Light" w:cs="Arial"/>
                <w:iCs/>
                <w:lang w:val="en-US"/>
              </w:rPr>
              <w:t>Tel</w:t>
            </w:r>
            <w:r w:rsidR="006A3129" w:rsidRPr="00535EAA">
              <w:rPr>
                <w:rFonts w:ascii="VIA Type Office Light" w:hAnsi="VIA Type Office Light" w:cs="Arial"/>
                <w:iCs/>
                <w:lang w:val="en-US"/>
              </w:rPr>
              <w:t>:</w:t>
            </w:r>
          </w:p>
          <w:p w:rsidR="00B53EAD" w:rsidRPr="00535EAA" w:rsidRDefault="00B53EAD" w:rsidP="004A0C37">
            <w:pPr>
              <w:rPr>
                <w:rFonts w:ascii="VIA Type Office Light" w:hAnsi="VIA Type Office Light" w:cs="Arial"/>
                <w:iCs/>
                <w:lang w:val="en-US"/>
              </w:rPr>
            </w:pPr>
            <w:proofErr w:type="spellStart"/>
            <w:r>
              <w:rPr>
                <w:rFonts w:ascii="VIA Type Office Light" w:hAnsi="VIA Type Office Light" w:cs="Arial"/>
                <w:iCs/>
                <w:lang w:val="en-US"/>
              </w:rPr>
              <w:t>Telefon</w:t>
            </w:r>
            <w:proofErr w:type="spellEnd"/>
            <w:r>
              <w:rPr>
                <w:rFonts w:ascii="VIA Type Office Light" w:hAnsi="VIA Type Office Light" w:cs="Arial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VIA Type Office Light" w:hAnsi="VIA Type Office Light" w:cs="Arial"/>
                <w:iCs/>
                <w:lang w:val="en-US"/>
              </w:rPr>
              <w:t>raqami</w:t>
            </w:r>
            <w:proofErr w:type="spellEnd"/>
            <w:r>
              <w:rPr>
                <w:rFonts w:ascii="VIA Type Office Light" w:hAnsi="VIA Type Office Light" w:cs="Arial"/>
                <w:iCs/>
                <w:lang w:val="en-US"/>
              </w:rPr>
              <w:t>:</w:t>
            </w:r>
          </w:p>
          <w:p w:rsidR="006A3129" w:rsidRDefault="006A3129" w:rsidP="004A0C37">
            <w:pPr>
              <w:rPr>
                <w:rFonts w:ascii="VIA Type Office Light" w:hAnsi="VIA Type Office Light" w:cs="Arial"/>
                <w:iCs/>
                <w:lang w:val="en-US"/>
              </w:rPr>
            </w:pPr>
            <w:r w:rsidRPr="00535EAA">
              <w:rPr>
                <w:rFonts w:ascii="VIA Type Office Light" w:hAnsi="VIA Type Office Light" w:cs="Arial"/>
                <w:iCs/>
                <w:lang w:val="en-US"/>
              </w:rPr>
              <w:t>E-mail:</w:t>
            </w:r>
          </w:p>
          <w:p w:rsidR="00B53EAD" w:rsidRPr="00535EAA" w:rsidRDefault="00B53EAD" w:rsidP="00954BFF">
            <w:pPr>
              <w:rPr>
                <w:rFonts w:ascii="VIA Type Office Light" w:hAnsi="VIA Type Office Light" w:cs="Arial"/>
                <w:iCs/>
                <w:lang w:val="en-US"/>
              </w:rPr>
            </w:pPr>
            <w:proofErr w:type="spellStart"/>
            <w:r>
              <w:rPr>
                <w:rFonts w:ascii="VIA Type Office Light" w:hAnsi="VIA Type Office Light" w:cs="Arial"/>
                <w:iCs/>
                <w:lang w:val="en-US"/>
              </w:rPr>
              <w:t>E</w:t>
            </w:r>
            <w:r w:rsidR="00B90468">
              <w:rPr>
                <w:rFonts w:ascii="VIA Type Office Light" w:hAnsi="VIA Type Office Light" w:cs="Arial"/>
                <w:iCs/>
                <w:lang w:val="en-US"/>
              </w:rPr>
              <w:t>lek</w:t>
            </w:r>
            <w:r>
              <w:rPr>
                <w:rFonts w:ascii="VIA Type Office Light" w:hAnsi="VIA Type Office Light" w:cs="Arial"/>
                <w:iCs/>
                <w:lang w:val="en-US"/>
              </w:rPr>
              <w:t>tron</w:t>
            </w:r>
            <w:proofErr w:type="spellEnd"/>
            <w:r>
              <w:rPr>
                <w:rFonts w:ascii="VIA Type Office Light" w:hAnsi="VIA Type Office Light" w:cs="Arial"/>
                <w:iCs/>
                <w:lang w:val="en-US"/>
              </w:rPr>
              <w:t xml:space="preserve"> </w:t>
            </w:r>
            <w:proofErr w:type="spellStart"/>
            <w:r w:rsidR="00954BFF">
              <w:rPr>
                <w:rFonts w:ascii="VIA Type Office Light" w:hAnsi="VIA Type Office Light" w:cs="Arial"/>
                <w:iCs/>
                <w:lang w:val="en-US"/>
              </w:rPr>
              <w:t>pochta</w:t>
            </w:r>
            <w:proofErr w:type="spellEnd"/>
            <w:r w:rsidR="00FD3A0E">
              <w:rPr>
                <w:rFonts w:ascii="VIA Type Office Light" w:hAnsi="VIA Type Office Light" w:cs="Arial"/>
                <w:iCs/>
                <w:lang w:val="en-US"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29" w:rsidRPr="00535EAA" w:rsidRDefault="006A3129">
            <w:pPr>
              <w:rPr>
                <w:rFonts w:ascii="VIA Type Office Light" w:hAnsi="VIA Type Office Light" w:cs="Arial"/>
                <w:iCs/>
                <w:lang w:val="en-US"/>
              </w:rPr>
            </w:pPr>
            <w:r w:rsidRPr="00535EAA">
              <w:rPr>
                <w:rFonts w:ascii="VIA Type Office Light" w:hAnsi="VIA Type Office Light" w:cs="Arial"/>
                <w:iCs/>
                <w:lang w:val="en-US"/>
              </w:rPr>
              <w:t xml:space="preserve">                                          </w:t>
            </w:r>
          </w:p>
          <w:p w:rsidR="006A3129" w:rsidRPr="00535EAA" w:rsidRDefault="006A3129">
            <w:pPr>
              <w:rPr>
                <w:rFonts w:ascii="VIA Type Office Light" w:hAnsi="VIA Type Office Light" w:cs="Arial"/>
                <w:iCs/>
                <w:lang w:val="en-US"/>
              </w:rPr>
            </w:pPr>
          </w:p>
          <w:p w:rsidR="006A3129" w:rsidRPr="00535EAA" w:rsidRDefault="006A3129">
            <w:pPr>
              <w:rPr>
                <w:rFonts w:ascii="VIA Type Office Light" w:hAnsi="VIA Type Office Light" w:cs="Arial"/>
                <w:iCs/>
                <w:lang w:val="en-US"/>
              </w:rPr>
            </w:pPr>
          </w:p>
          <w:p w:rsidR="006A3129" w:rsidRPr="00535EAA" w:rsidRDefault="006A3129" w:rsidP="004A0C37">
            <w:pPr>
              <w:rPr>
                <w:rFonts w:ascii="VIA Type Office Light" w:hAnsi="VIA Type Office Light" w:cs="Arial"/>
                <w:iCs/>
                <w:lang w:val="de-DE"/>
              </w:rPr>
            </w:pPr>
          </w:p>
        </w:tc>
      </w:tr>
      <w:tr w:rsidR="001929E0" w:rsidRPr="00535EAA" w:rsidTr="00E60734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1929E0" w:rsidRDefault="001929E0" w:rsidP="002A6CA6">
            <w:pPr>
              <w:rPr>
                <w:rFonts w:ascii="VIA Type Office Light" w:hAnsi="VIA Type Office Light" w:cs="Arial"/>
                <w:lang w:val="de-DE"/>
              </w:rPr>
            </w:pPr>
            <w:proofErr w:type="spellStart"/>
            <w:r>
              <w:rPr>
                <w:rFonts w:ascii="VIA Type Office Light" w:hAnsi="VIA Type Office Light" w:cs="Arial"/>
                <w:lang w:val="de-DE"/>
              </w:rPr>
              <w:t>Purpose</w:t>
            </w:r>
            <w:proofErr w:type="spellEnd"/>
            <w:r>
              <w:rPr>
                <w:rFonts w:ascii="VIA Type Office Light" w:hAnsi="VIA Type Office Light" w:cs="Arial"/>
                <w:lang w:val="de-DE"/>
              </w:rPr>
              <w:t xml:space="preserve"> </w:t>
            </w:r>
            <w:proofErr w:type="spellStart"/>
            <w:r>
              <w:rPr>
                <w:rFonts w:ascii="VIA Type Office Light" w:hAnsi="VIA Type Office Light" w:cs="Arial"/>
                <w:lang w:val="de-DE"/>
              </w:rPr>
              <w:t>of</w:t>
            </w:r>
            <w:proofErr w:type="spellEnd"/>
            <w:r>
              <w:rPr>
                <w:rFonts w:ascii="VIA Type Office Light" w:hAnsi="VIA Type Office Light" w:cs="Arial"/>
                <w:lang w:val="de-DE"/>
              </w:rPr>
              <w:t xml:space="preserve"> </w:t>
            </w:r>
            <w:proofErr w:type="spellStart"/>
            <w:r>
              <w:rPr>
                <w:rFonts w:ascii="VIA Type Office Light" w:hAnsi="VIA Type Office Light" w:cs="Arial"/>
                <w:lang w:val="de-DE"/>
              </w:rPr>
              <w:t>participation</w:t>
            </w:r>
            <w:proofErr w:type="spellEnd"/>
            <w:r>
              <w:rPr>
                <w:rFonts w:ascii="VIA Type Office Light" w:hAnsi="VIA Type Office Light" w:cs="Arial"/>
                <w:lang w:val="de-DE"/>
              </w:rPr>
              <w:t xml:space="preserve"> in </w:t>
            </w:r>
            <w:proofErr w:type="spellStart"/>
            <w:r>
              <w:rPr>
                <w:rFonts w:ascii="VIA Type Office Light" w:hAnsi="VIA Type Office Light" w:cs="Arial"/>
                <w:lang w:val="de-DE"/>
              </w:rPr>
              <w:t>this</w:t>
            </w:r>
            <w:proofErr w:type="spellEnd"/>
            <w:r>
              <w:rPr>
                <w:rFonts w:ascii="VIA Type Office Light" w:hAnsi="VIA Type Office Light" w:cs="Arial"/>
                <w:lang w:val="de-DE"/>
              </w:rPr>
              <w:t xml:space="preserve"> </w:t>
            </w:r>
            <w:proofErr w:type="spellStart"/>
            <w:r>
              <w:rPr>
                <w:rFonts w:ascii="VIA Type Office Light" w:hAnsi="VIA Type Office Light" w:cs="Arial"/>
                <w:lang w:val="de-DE"/>
              </w:rPr>
              <w:t>course</w:t>
            </w:r>
            <w:proofErr w:type="spellEnd"/>
          </w:p>
          <w:p w:rsidR="00FD3A0E" w:rsidRDefault="00FD3A0E" w:rsidP="002204C6">
            <w:pPr>
              <w:rPr>
                <w:rFonts w:ascii="VIA Type Office Light" w:hAnsi="VIA Type Office Light" w:cs="Arial"/>
                <w:lang w:val="de-DE"/>
              </w:rPr>
            </w:pPr>
            <w:proofErr w:type="spellStart"/>
            <w:r>
              <w:rPr>
                <w:rFonts w:ascii="VIA Type Office Light" w:hAnsi="VIA Type Office Light" w:cs="Arial"/>
                <w:lang w:val="de-DE"/>
              </w:rPr>
              <w:t>Ushbu</w:t>
            </w:r>
            <w:proofErr w:type="spellEnd"/>
            <w:r>
              <w:rPr>
                <w:rFonts w:ascii="VIA Type Office Light" w:hAnsi="VIA Type Office Light" w:cs="Arial"/>
                <w:lang w:val="de-DE"/>
              </w:rPr>
              <w:t xml:space="preserve"> </w:t>
            </w:r>
            <w:proofErr w:type="spellStart"/>
            <w:r>
              <w:rPr>
                <w:rFonts w:ascii="VIA Type Office Light" w:hAnsi="VIA Type Office Light" w:cs="Arial"/>
                <w:lang w:val="de-DE"/>
              </w:rPr>
              <w:t>kursda</w:t>
            </w:r>
            <w:proofErr w:type="spellEnd"/>
            <w:r>
              <w:rPr>
                <w:rFonts w:ascii="VIA Type Office Light" w:hAnsi="VIA Type Office Light" w:cs="Arial"/>
                <w:lang w:val="de-DE"/>
              </w:rPr>
              <w:t xml:space="preserve"> </w:t>
            </w:r>
            <w:proofErr w:type="spellStart"/>
            <w:r>
              <w:rPr>
                <w:rFonts w:ascii="VIA Type Office Light" w:hAnsi="VIA Type Office Light" w:cs="Arial"/>
                <w:lang w:val="de-DE"/>
              </w:rPr>
              <w:t>qatnashishdan</w:t>
            </w:r>
            <w:proofErr w:type="spellEnd"/>
            <w:r>
              <w:rPr>
                <w:rFonts w:ascii="VIA Type Office Light" w:hAnsi="VIA Type Office Light" w:cs="Arial"/>
                <w:lang w:val="de-DE"/>
              </w:rPr>
              <w:t xml:space="preserve"> </w:t>
            </w:r>
            <w:proofErr w:type="spellStart"/>
            <w:r>
              <w:rPr>
                <w:rFonts w:ascii="VIA Type Office Light" w:hAnsi="VIA Type Office Light" w:cs="Arial"/>
                <w:lang w:val="de-DE"/>
              </w:rPr>
              <w:t>maqs</w:t>
            </w:r>
            <w:r w:rsidR="00B90468">
              <w:rPr>
                <w:rFonts w:ascii="VIA Type Office Light" w:hAnsi="VIA Type Office Light" w:cs="Arial"/>
                <w:lang w:val="de-DE"/>
              </w:rPr>
              <w:t>ad</w:t>
            </w:r>
            <w:proofErr w:type="spellEnd"/>
            <w:r>
              <w:rPr>
                <w:rFonts w:ascii="VIA Type Office Light" w:hAnsi="VIA Type Office Light" w:cs="Arial"/>
                <w:lang w:val="de-DE"/>
              </w:rPr>
              <w:t xml:space="preserve">: </w:t>
            </w:r>
          </w:p>
        </w:tc>
        <w:tc>
          <w:tcPr>
            <w:tcW w:w="78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1929E0" w:rsidRPr="00535EAA" w:rsidRDefault="001929E0">
            <w:pPr>
              <w:rPr>
                <w:rFonts w:ascii="VIA Type Office Light" w:hAnsi="VIA Type Office Light" w:cs="Arial"/>
                <w:iCs/>
                <w:lang w:val="en-US"/>
              </w:rPr>
            </w:pPr>
          </w:p>
        </w:tc>
      </w:tr>
    </w:tbl>
    <w:p w:rsidR="00721A5D" w:rsidRDefault="00721A5D">
      <w:pPr>
        <w:rPr>
          <w:rFonts w:ascii="VIA Type Office Light" w:hAnsi="VIA Type Office Light" w:cs="Arial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5528"/>
      </w:tblGrid>
      <w:tr w:rsidR="00EE4B94" w:rsidRPr="00535EAA" w:rsidTr="00954BFF">
        <w:tc>
          <w:tcPr>
            <w:tcW w:w="4111" w:type="dxa"/>
            <w:tcMar>
              <w:top w:w="113" w:type="dxa"/>
              <w:bottom w:w="113" w:type="dxa"/>
            </w:tcMar>
          </w:tcPr>
          <w:p w:rsidR="002A6CA6" w:rsidRPr="002A6CA6" w:rsidRDefault="002A6CA6" w:rsidP="002A6CA6">
            <w:pPr>
              <w:pStyle w:val="a6"/>
              <w:tabs>
                <w:tab w:val="clear" w:pos="4986"/>
                <w:tab w:val="clear" w:pos="9972"/>
              </w:tabs>
              <w:rPr>
                <w:rFonts w:ascii="VIA Type Office Light" w:hAnsi="VIA Type Office Light" w:cs="Arial"/>
                <w:lang w:val="en-US"/>
              </w:rPr>
            </w:pPr>
            <w:r>
              <w:rPr>
                <w:rFonts w:ascii="VIA Type Office Light" w:hAnsi="VIA Type Office Light" w:cs="Arial"/>
                <w:lang w:val="en-US"/>
              </w:rPr>
              <w:t xml:space="preserve">Current </w:t>
            </w:r>
            <w:r w:rsidRPr="002A6CA6">
              <w:rPr>
                <w:rFonts w:ascii="VIA Type Office Light" w:hAnsi="VIA Type Office Light" w:cs="Arial"/>
                <w:lang w:val="en-US"/>
              </w:rPr>
              <w:t>home institution</w:t>
            </w:r>
            <w:r>
              <w:rPr>
                <w:rFonts w:ascii="VIA Type Office Light" w:hAnsi="VIA Type Office Light" w:cs="Arial"/>
                <w:lang w:val="en-US"/>
              </w:rPr>
              <w:t>:</w:t>
            </w:r>
          </w:p>
          <w:p w:rsidR="00EE4B94" w:rsidRPr="00535EAA" w:rsidRDefault="00FD3A0E" w:rsidP="00954BFF">
            <w:pPr>
              <w:rPr>
                <w:rFonts w:ascii="VIA Type Office Light" w:hAnsi="VIA Type Office Light" w:cs="Arial"/>
                <w:bCs/>
                <w:lang w:val="da-DK"/>
              </w:rPr>
            </w:pPr>
            <w:r>
              <w:rPr>
                <w:rFonts w:ascii="VIA Type Office Light" w:hAnsi="VIA Type Office Light" w:cs="Arial"/>
                <w:bCs/>
                <w:lang w:val="da-DK"/>
              </w:rPr>
              <w:t>Hozir</w:t>
            </w:r>
            <w:r w:rsidR="00954BFF">
              <w:rPr>
                <w:rFonts w:ascii="VIA Type Office Light" w:hAnsi="VIA Type Office Light" w:cs="Arial"/>
                <w:bCs/>
                <w:lang w:val="da-DK"/>
              </w:rPr>
              <w:t>da ta’lim olayotgan</w:t>
            </w:r>
            <w:r>
              <w:rPr>
                <w:rFonts w:ascii="VIA Type Office Light" w:hAnsi="VIA Type Office Light" w:cs="Arial"/>
                <w:bCs/>
                <w:lang w:val="da-DK"/>
              </w:rPr>
              <w:t xml:space="preserve"> o’quv y</w:t>
            </w:r>
            <w:r w:rsidR="00954BFF">
              <w:rPr>
                <w:rFonts w:ascii="VIA Type Office Light" w:hAnsi="VIA Type Office Light" w:cs="Arial"/>
                <w:bCs/>
                <w:lang w:val="da-DK"/>
              </w:rPr>
              <w:t>u</w:t>
            </w:r>
            <w:r>
              <w:rPr>
                <w:rFonts w:ascii="VIA Type Office Light" w:hAnsi="VIA Type Office Light" w:cs="Arial"/>
                <w:bCs/>
                <w:lang w:val="da-DK"/>
              </w:rPr>
              <w:t>rti: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</w:tcPr>
          <w:p w:rsidR="00EE4B94" w:rsidRPr="00535EAA" w:rsidRDefault="00EE4B94" w:rsidP="00E60734">
            <w:pPr>
              <w:rPr>
                <w:rFonts w:ascii="VIA Type Office Light" w:hAnsi="VIA Type Office Light" w:cs="Arial"/>
                <w:lang w:val="en-US"/>
              </w:rPr>
            </w:pPr>
          </w:p>
          <w:p w:rsidR="00EE4B94" w:rsidRPr="00535EAA" w:rsidRDefault="00EE4B94" w:rsidP="00E60734">
            <w:pPr>
              <w:tabs>
                <w:tab w:val="left" w:pos="1410"/>
              </w:tabs>
              <w:rPr>
                <w:rFonts w:ascii="VIA Type Office Light" w:hAnsi="VIA Type Office Light" w:cs="Arial"/>
                <w:lang w:val="en-US"/>
              </w:rPr>
            </w:pPr>
          </w:p>
        </w:tc>
      </w:tr>
      <w:tr w:rsidR="002A6CA6" w:rsidRPr="00535EAA" w:rsidTr="002204C6">
        <w:trPr>
          <w:trHeight w:val="482"/>
        </w:trPr>
        <w:tc>
          <w:tcPr>
            <w:tcW w:w="4111" w:type="dxa"/>
            <w:tcMar>
              <w:top w:w="113" w:type="dxa"/>
              <w:bottom w:w="113" w:type="dxa"/>
            </w:tcMar>
          </w:tcPr>
          <w:p w:rsidR="00FD3A0E" w:rsidRPr="00535EAA" w:rsidRDefault="002A6CA6" w:rsidP="002A6CA6">
            <w:pPr>
              <w:rPr>
                <w:rFonts w:ascii="VIA Type Office Light" w:hAnsi="VIA Type Office Light" w:cs="Arial"/>
                <w:bCs/>
                <w:lang w:val="en-US"/>
              </w:rPr>
            </w:pPr>
            <w:r w:rsidRPr="00535EAA">
              <w:rPr>
                <w:rFonts w:ascii="VIA Type Office Light" w:hAnsi="VIA Type Office Light" w:cs="Arial"/>
                <w:bCs/>
                <w:lang w:val="en-US"/>
              </w:rPr>
              <w:t>Faculty</w:t>
            </w:r>
            <w:r w:rsidR="002204C6">
              <w:rPr>
                <w:rFonts w:ascii="VIA Type Office Light" w:hAnsi="VIA Type Office Light" w:cs="Arial"/>
                <w:bCs/>
                <w:lang w:val="en-US"/>
              </w:rPr>
              <w:t xml:space="preserve"> (</w:t>
            </w:r>
            <w:proofErr w:type="spellStart"/>
            <w:r w:rsidR="002204C6">
              <w:rPr>
                <w:rFonts w:ascii="VIA Type Office Light" w:hAnsi="VIA Type Office Light" w:cs="Arial"/>
                <w:bCs/>
                <w:lang w:val="en-US"/>
              </w:rPr>
              <w:t>Fakultet</w:t>
            </w:r>
            <w:proofErr w:type="spellEnd"/>
            <w:r w:rsidR="002204C6">
              <w:rPr>
                <w:rFonts w:ascii="VIA Type Office Light" w:hAnsi="VIA Type Office Light" w:cs="Arial"/>
                <w:bCs/>
                <w:lang w:val="en-US"/>
              </w:rPr>
              <w:t>):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</w:tcPr>
          <w:p w:rsidR="002A6CA6" w:rsidRPr="00535EAA" w:rsidRDefault="002A6CA6" w:rsidP="00E60734">
            <w:pPr>
              <w:rPr>
                <w:rFonts w:ascii="VIA Type Office Light" w:hAnsi="VIA Type Office Light" w:cs="Arial"/>
                <w:lang w:val="en-US"/>
              </w:rPr>
            </w:pPr>
          </w:p>
        </w:tc>
      </w:tr>
      <w:tr w:rsidR="00EE4B94" w:rsidRPr="00535EAA" w:rsidTr="00954BFF">
        <w:tc>
          <w:tcPr>
            <w:tcW w:w="4111" w:type="dxa"/>
            <w:tcMar>
              <w:top w:w="113" w:type="dxa"/>
              <w:bottom w:w="113" w:type="dxa"/>
            </w:tcMar>
          </w:tcPr>
          <w:p w:rsidR="00EE4B94" w:rsidRDefault="002204C6" w:rsidP="00E60734">
            <w:pPr>
              <w:rPr>
                <w:rFonts w:ascii="VIA Type Office Light" w:hAnsi="VIA Type Office Light" w:cs="Arial"/>
                <w:bCs/>
                <w:lang w:val="en-US"/>
              </w:rPr>
            </w:pPr>
            <w:proofErr w:type="spellStart"/>
            <w:r>
              <w:rPr>
                <w:rFonts w:ascii="VIA Type Office Light" w:hAnsi="VIA Type Office Light" w:cs="Arial"/>
                <w:bCs/>
                <w:lang w:val="en-US"/>
              </w:rPr>
              <w:t>Programme</w:t>
            </w:r>
            <w:proofErr w:type="spellEnd"/>
            <w:r>
              <w:rPr>
                <w:rFonts w:ascii="VIA Type Office Light" w:hAnsi="VIA Type Office Light" w:cs="Arial"/>
                <w:bCs/>
                <w:lang w:val="en-US"/>
              </w:rPr>
              <w:t xml:space="preserve"> of study (</w:t>
            </w:r>
            <w:proofErr w:type="spellStart"/>
            <w:r>
              <w:rPr>
                <w:rFonts w:ascii="VIA Type Office Light" w:hAnsi="VIA Type Office Light" w:cs="Arial"/>
                <w:bCs/>
                <w:lang w:val="en-US"/>
              </w:rPr>
              <w:t>Ta’lim</w:t>
            </w:r>
            <w:proofErr w:type="spellEnd"/>
            <w:r>
              <w:rPr>
                <w:rFonts w:ascii="VIA Type Office Light" w:hAnsi="VIA Type Office Light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VIA Type Office Light" w:hAnsi="VIA Type Office Light" w:cs="Arial"/>
                <w:bCs/>
                <w:lang w:val="en-US"/>
              </w:rPr>
              <w:t>yo’nalishi</w:t>
            </w:r>
            <w:proofErr w:type="spellEnd"/>
            <w:r>
              <w:rPr>
                <w:rFonts w:ascii="VIA Type Office Light" w:hAnsi="VIA Type Office Light" w:cs="Arial"/>
                <w:bCs/>
                <w:lang w:val="en-US"/>
              </w:rPr>
              <w:t>):</w:t>
            </w:r>
          </w:p>
          <w:p w:rsidR="00FD3A0E" w:rsidRPr="00535EAA" w:rsidRDefault="00FD3A0E" w:rsidP="00E60734">
            <w:pPr>
              <w:rPr>
                <w:rFonts w:ascii="VIA Type Office Light" w:hAnsi="VIA Type Office Light" w:cs="Arial"/>
                <w:bCs/>
                <w:lang w:val="en-US"/>
              </w:rPr>
            </w:pPr>
          </w:p>
        </w:tc>
        <w:tc>
          <w:tcPr>
            <w:tcW w:w="5528" w:type="dxa"/>
            <w:tcMar>
              <w:top w:w="113" w:type="dxa"/>
              <w:bottom w:w="113" w:type="dxa"/>
            </w:tcMar>
          </w:tcPr>
          <w:p w:rsidR="00EE4B94" w:rsidRPr="00535EAA" w:rsidRDefault="00EE4B94" w:rsidP="00E60734">
            <w:pPr>
              <w:rPr>
                <w:rFonts w:ascii="VIA Type Office Light" w:hAnsi="VIA Type Office Light" w:cs="Arial"/>
                <w:lang w:val="en-US"/>
              </w:rPr>
            </w:pPr>
          </w:p>
        </w:tc>
      </w:tr>
      <w:tr w:rsidR="00EE4B94" w:rsidRPr="00535EAA" w:rsidTr="00954BFF">
        <w:tc>
          <w:tcPr>
            <w:tcW w:w="4111" w:type="dxa"/>
            <w:tcMar>
              <w:top w:w="113" w:type="dxa"/>
              <w:bottom w:w="113" w:type="dxa"/>
            </w:tcMar>
          </w:tcPr>
          <w:p w:rsidR="00EE4B94" w:rsidRDefault="00954BFF" w:rsidP="00E60734">
            <w:pPr>
              <w:rPr>
                <w:rFonts w:ascii="VIA Type Office Light" w:hAnsi="VIA Type Office Light" w:cs="Arial"/>
                <w:bCs/>
                <w:lang w:val="en-US"/>
              </w:rPr>
            </w:pPr>
            <w:r>
              <w:rPr>
                <w:rFonts w:ascii="VIA Type Office Light" w:hAnsi="VIA Type Office Light" w:cs="Arial"/>
                <w:bCs/>
                <w:lang w:val="en-US"/>
              </w:rPr>
              <w:lastRenderedPageBreak/>
              <w:t>Dean</w:t>
            </w:r>
            <w:r w:rsidR="00EE4B94" w:rsidRPr="00535EAA">
              <w:rPr>
                <w:rFonts w:ascii="VIA Type Office Light" w:hAnsi="VIA Type Office Light" w:cs="Arial"/>
                <w:bCs/>
                <w:lang w:val="en-US"/>
              </w:rPr>
              <w:t xml:space="preserve"> of </w:t>
            </w:r>
            <w:r>
              <w:rPr>
                <w:rFonts w:ascii="VIA Type Office Light" w:hAnsi="VIA Type Office Light" w:cs="Arial"/>
                <w:bCs/>
                <w:lang w:val="en-US"/>
              </w:rPr>
              <w:t>Faculty</w:t>
            </w:r>
            <w:r w:rsidR="00EE4B94" w:rsidRPr="00535EAA">
              <w:rPr>
                <w:rFonts w:ascii="VIA Type Office Light" w:hAnsi="VIA Type Office Light" w:cs="Arial"/>
                <w:bCs/>
                <w:lang w:val="en-US"/>
              </w:rPr>
              <w:t>/Department:</w:t>
            </w:r>
          </w:p>
          <w:p w:rsidR="00FD3A0E" w:rsidRPr="00535EAA" w:rsidRDefault="00954BFF" w:rsidP="00954BFF">
            <w:pPr>
              <w:rPr>
                <w:rFonts w:ascii="VIA Type Office Light" w:hAnsi="VIA Type Office Light" w:cs="Arial"/>
                <w:bCs/>
                <w:lang w:val="en-US"/>
              </w:rPr>
            </w:pPr>
            <w:proofErr w:type="spellStart"/>
            <w:r>
              <w:rPr>
                <w:rFonts w:ascii="VIA Type Office Light" w:hAnsi="VIA Type Office Light" w:cs="Arial"/>
                <w:bCs/>
                <w:lang w:val="en-US"/>
              </w:rPr>
              <w:t>Fakultet</w:t>
            </w:r>
            <w:proofErr w:type="spellEnd"/>
            <w:r>
              <w:rPr>
                <w:rFonts w:ascii="VIA Type Office Light" w:hAnsi="VIA Type Office Light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VIA Type Office Light" w:hAnsi="VIA Type Office Light" w:cs="Arial"/>
                <w:bCs/>
                <w:lang w:val="en-US"/>
              </w:rPr>
              <w:t>dekani</w:t>
            </w:r>
            <w:proofErr w:type="spellEnd"/>
            <w:r w:rsidR="00FD3A0E">
              <w:rPr>
                <w:rFonts w:ascii="VIA Type Office Light" w:hAnsi="VIA Type Office Light" w:cs="Arial"/>
                <w:bCs/>
                <w:lang w:val="en-US"/>
              </w:rPr>
              <w:t>/</w:t>
            </w:r>
            <w:proofErr w:type="spellStart"/>
            <w:r w:rsidR="00FD3A0E">
              <w:rPr>
                <w:rFonts w:ascii="VIA Type Office Light" w:hAnsi="VIA Type Office Light" w:cs="Arial"/>
                <w:bCs/>
                <w:lang w:val="en-US"/>
              </w:rPr>
              <w:t>Bo’lim</w:t>
            </w:r>
            <w:proofErr w:type="spellEnd"/>
            <w:r>
              <w:rPr>
                <w:rFonts w:ascii="VIA Type Office Light" w:hAnsi="VIA Type Office Light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VIA Type Office Light" w:hAnsi="VIA Type Office Light" w:cs="Arial"/>
                <w:bCs/>
                <w:lang w:val="en-US"/>
              </w:rPr>
              <w:t>boshlig’i</w:t>
            </w:r>
            <w:proofErr w:type="spellEnd"/>
            <w:r w:rsidR="00FD3A0E">
              <w:rPr>
                <w:rFonts w:ascii="VIA Type Office Light" w:hAnsi="VIA Type Office Light" w:cs="Arial"/>
                <w:bCs/>
                <w:lang w:val="en-US"/>
              </w:rPr>
              <w:t xml:space="preserve">: 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</w:tcPr>
          <w:p w:rsidR="00EE4B94" w:rsidRPr="00535EAA" w:rsidRDefault="00EE4B94" w:rsidP="00E60734">
            <w:pPr>
              <w:pStyle w:val="a6"/>
              <w:tabs>
                <w:tab w:val="clear" w:pos="4986"/>
                <w:tab w:val="clear" w:pos="9972"/>
              </w:tabs>
              <w:rPr>
                <w:rFonts w:ascii="VIA Type Office Light" w:hAnsi="VIA Type Office Light" w:cs="Arial"/>
                <w:lang w:val="en-US"/>
              </w:rPr>
            </w:pPr>
          </w:p>
        </w:tc>
      </w:tr>
      <w:tr w:rsidR="00EE4B94" w:rsidRPr="00535EAA" w:rsidTr="00954BFF">
        <w:tc>
          <w:tcPr>
            <w:tcW w:w="4111" w:type="dxa"/>
            <w:tcMar>
              <w:top w:w="113" w:type="dxa"/>
              <w:bottom w:w="113" w:type="dxa"/>
            </w:tcMar>
          </w:tcPr>
          <w:p w:rsidR="00FD3A0E" w:rsidRPr="00535EAA" w:rsidRDefault="00EE4B94" w:rsidP="00E60734">
            <w:pPr>
              <w:rPr>
                <w:rFonts w:ascii="VIA Type Office Light" w:hAnsi="VIA Type Office Light" w:cs="Arial"/>
                <w:bCs/>
                <w:lang w:val="en-US"/>
              </w:rPr>
            </w:pPr>
            <w:r>
              <w:rPr>
                <w:rFonts w:ascii="VIA Type Office Light" w:hAnsi="VIA Type Office Light" w:cs="Arial"/>
                <w:bCs/>
                <w:lang w:val="en-US"/>
              </w:rPr>
              <w:t>C</w:t>
            </w:r>
            <w:r w:rsidRPr="00535EAA">
              <w:rPr>
                <w:rFonts w:ascii="VIA Type Office Light" w:hAnsi="VIA Type Office Light" w:cs="Arial"/>
                <w:bCs/>
                <w:lang w:val="en-US"/>
              </w:rPr>
              <w:t>ontact person</w:t>
            </w:r>
            <w:r w:rsidR="00954BFF">
              <w:rPr>
                <w:rFonts w:ascii="VIA Type Office Light" w:hAnsi="VIA Type Office Light" w:cs="Arial"/>
                <w:bCs/>
                <w:lang w:val="en-US"/>
              </w:rPr>
              <w:t xml:space="preserve"> (</w:t>
            </w:r>
            <w:proofErr w:type="spellStart"/>
            <w:r w:rsidR="00FD3A0E">
              <w:rPr>
                <w:rFonts w:ascii="VIA Type Office Light" w:hAnsi="VIA Type Office Light" w:cs="Arial"/>
                <w:bCs/>
                <w:lang w:val="en-US"/>
              </w:rPr>
              <w:t>Bog’lanadigan</w:t>
            </w:r>
            <w:proofErr w:type="spellEnd"/>
            <w:r w:rsidR="00FD3A0E">
              <w:rPr>
                <w:rFonts w:ascii="VIA Type Office Light" w:hAnsi="VIA Type Office Light" w:cs="Arial"/>
                <w:bCs/>
                <w:lang w:val="en-US"/>
              </w:rPr>
              <w:t xml:space="preserve"> </w:t>
            </w:r>
            <w:proofErr w:type="spellStart"/>
            <w:r w:rsidR="00FD3A0E">
              <w:rPr>
                <w:rFonts w:ascii="VIA Type Office Light" w:hAnsi="VIA Type Office Light" w:cs="Arial"/>
                <w:bCs/>
                <w:lang w:val="en-US"/>
              </w:rPr>
              <w:t>shaxs</w:t>
            </w:r>
            <w:proofErr w:type="spellEnd"/>
            <w:r w:rsidR="00954BFF">
              <w:rPr>
                <w:rFonts w:ascii="VIA Type Office Light" w:hAnsi="VIA Type Office Light" w:cs="Arial"/>
                <w:bCs/>
                <w:lang w:val="en-US"/>
              </w:rPr>
              <w:t>)</w:t>
            </w:r>
            <w:r w:rsidR="00FD3A0E">
              <w:rPr>
                <w:rFonts w:ascii="VIA Type Office Light" w:hAnsi="VIA Type Office Light" w:cs="Arial"/>
                <w:bCs/>
                <w:lang w:val="en-US"/>
              </w:rPr>
              <w:t>:</w:t>
            </w:r>
          </w:p>
          <w:tbl>
            <w:tblPr>
              <w:tblW w:w="5444" w:type="dxa"/>
              <w:tblLayout w:type="fixed"/>
              <w:tblLook w:val="04A0"/>
            </w:tblPr>
            <w:tblGrid>
              <w:gridCol w:w="2727"/>
              <w:gridCol w:w="2717"/>
            </w:tblGrid>
            <w:tr w:rsidR="00EE4B94" w:rsidRPr="00535EAA" w:rsidTr="00954BFF">
              <w:tc>
                <w:tcPr>
                  <w:tcW w:w="2727" w:type="dxa"/>
                  <w:shd w:val="clear" w:color="auto" w:fill="auto"/>
                </w:tcPr>
                <w:p w:rsidR="00FD3A0E" w:rsidRPr="00535EAA" w:rsidRDefault="00954BFF" w:rsidP="00954BFF">
                  <w:pPr>
                    <w:ind w:right="-533"/>
                    <w:rPr>
                      <w:rFonts w:ascii="VIA Type Office Light" w:hAnsi="VIA Type Office Light" w:cs="Arial"/>
                      <w:bCs/>
                      <w:lang w:val="en-US"/>
                    </w:rPr>
                  </w:pPr>
                  <w:r>
                    <w:rPr>
                      <w:rFonts w:ascii="VIA Type Office Light" w:hAnsi="VIA Type Office Light" w:cs="Arial"/>
                      <w:bCs/>
                      <w:lang w:val="en-US"/>
                    </w:rPr>
                    <w:t>Name (</w:t>
                  </w:r>
                  <w:proofErr w:type="spellStart"/>
                  <w:r>
                    <w:rPr>
                      <w:rFonts w:ascii="VIA Type Office Light" w:hAnsi="VIA Type Office Light" w:cs="Arial"/>
                      <w:bCs/>
                      <w:lang w:val="en-US"/>
                    </w:rPr>
                    <w:t>Ismi</w:t>
                  </w:r>
                  <w:proofErr w:type="spellEnd"/>
                  <w:r>
                    <w:rPr>
                      <w:rFonts w:ascii="VIA Type Office Light" w:hAnsi="VIA Type Office Light" w:cs="Arial"/>
                      <w:bCs/>
                      <w:lang w:val="en-US"/>
                    </w:rPr>
                    <w:t>):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E4B94" w:rsidRPr="00535EAA" w:rsidRDefault="00EE4B94" w:rsidP="00E60734">
                  <w:pPr>
                    <w:rPr>
                      <w:rFonts w:ascii="VIA Type Office Light" w:hAnsi="VIA Type Office Light" w:cs="Arial"/>
                      <w:bCs/>
                      <w:lang w:val="en-US"/>
                    </w:rPr>
                  </w:pPr>
                </w:p>
              </w:tc>
            </w:tr>
            <w:tr w:rsidR="00EE4B94" w:rsidRPr="00535EAA" w:rsidTr="00954BFF">
              <w:tc>
                <w:tcPr>
                  <w:tcW w:w="2727" w:type="dxa"/>
                  <w:shd w:val="clear" w:color="auto" w:fill="auto"/>
                </w:tcPr>
                <w:p w:rsidR="00FD3A0E" w:rsidRPr="00535EAA" w:rsidRDefault="00954BFF" w:rsidP="00954BFF">
                  <w:pPr>
                    <w:ind w:right="-675"/>
                    <w:rPr>
                      <w:rFonts w:ascii="VIA Type Office Light" w:hAnsi="VIA Type Office Light" w:cs="Arial"/>
                      <w:bCs/>
                      <w:lang w:val="en-US"/>
                    </w:rPr>
                  </w:pPr>
                  <w:r>
                    <w:rPr>
                      <w:rFonts w:ascii="VIA Type Office Light" w:hAnsi="VIA Type Office Light" w:cs="Arial"/>
                      <w:bCs/>
                      <w:lang w:val="en-US"/>
                    </w:rPr>
                    <w:t>Tel (</w:t>
                  </w:r>
                  <w:proofErr w:type="spellStart"/>
                  <w:r>
                    <w:rPr>
                      <w:rFonts w:ascii="VIA Type Office Light" w:hAnsi="VIA Type Office Light" w:cs="Arial"/>
                      <w:bCs/>
                      <w:lang w:val="en-US"/>
                    </w:rPr>
                    <w:t>T</w:t>
                  </w:r>
                  <w:r w:rsidR="00FD3A0E">
                    <w:rPr>
                      <w:rFonts w:ascii="VIA Type Office Light" w:hAnsi="VIA Type Office Light" w:cs="Arial"/>
                      <w:bCs/>
                      <w:lang w:val="en-US"/>
                    </w:rPr>
                    <w:t>elefon</w:t>
                  </w:r>
                  <w:proofErr w:type="spellEnd"/>
                  <w:r w:rsidR="00FD3A0E">
                    <w:rPr>
                      <w:rFonts w:ascii="VIA Type Office Light" w:hAnsi="VIA Type Office Light" w:cs="Arial"/>
                      <w:bCs/>
                      <w:lang w:val="en-US"/>
                    </w:rPr>
                    <w:t xml:space="preserve"> </w:t>
                  </w:r>
                  <w:proofErr w:type="spellStart"/>
                  <w:r w:rsidR="00FD3A0E">
                    <w:rPr>
                      <w:rFonts w:ascii="VIA Type Office Light" w:hAnsi="VIA Type Office Light" w:cs="Arial"/>
                      <w:bCs/>
                      <w:lang w:val="en-US"/>
                    </w:rPr>
                    <w:t>aqami</w:t>
                  </w:r>
                  <w:proofErr w:type="spellEnd"/>
                  <w:r>
                    <w:rPr>
                      <w:rFonts w:ascii="VIA Type Office Light" w:hAnsi="VIA Type Office Light" w:cs="Arial"/>
                      <w:bCs/>
                      <w:lang w:val="en-US"/>
                    </w:rPr>
                    <w:t>)</w:t>
                  </w:r>
                  <w:r w:rsidR="00FD3A0E">
                    <w:rPr>
                      <w:rFonts w:ascii="VIA Type Office Light" w:hAnsi="VIA Type Office Light" w:cs="Arial"/>
                      <w:bCs/>
                      <w:lang w:val="en-US"/>
                    </w:rPr>
                    <w:t>: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E4B94" w:rsidRPr="00535EAA" w:rsidRDefault="00EE4B94" w:rsidP="00E60734">
                  <w:pPr>
                    <w:rPr>
                      <w:rFonts w:ascii="VIA Type Office Light" w:hAnsi="VIA Type Office Light" w:cs="Arial"/>
                      <w:bCs/>
                      <w:lang w:val="en-US"/>
                    </w:rPr>
                  </w:pPr>
                </w:p>
              </w:tc>
            </w:tr>
            <w:tr w:rsidR="00EE4B94" w:rsidRPr="00535EAA" w:rsidTr="00954BFF">
              <w:tc>
                <w:tcPr>
                  <w:tcW w:w="2727" w:type="dxa"/>
                  <w:shd w:val="clear" w:color="auto" w:fill="auto"/>
                </w:tcPr>
                <w:p w:rsidR="00FD3A0E" w:rsidRPr="00535EAA" w:rsidRDefault="00954BFF" w:rsidP="00954BFF">
                  <w:pPr>
                    <w:ind w:right="-675"/>
                    <w:rPr>
                      <w:rFonts w:ascii="VIA Type Office Light" w:hAnsi="VIA Type Office Light" w:cs="Arial"/>
                      <w:bCs/>
                      <w:lang w:val="en-US"/>
                    </w:rPr>
                  </w:pPr>
                  <w:r>
                    <w:rPr>
                      <w:rFonts w:ascii="VIA Type Office Light" w:hAnsi="VIA Type Office Light" w:cs="Arial"/>
                      <w:bCs/>
                      <w:lang w:val="en-US"/>
                    </w:rPr>
                    <w:t>E-mail (</w:t>
                  </w:r>
                  <w:proofErr w:type="spellStart"/>
                  <w:r w:rsidR="00FD3A0E">
                    <w:rPr>
                      <w:rFonts w:ascii="VIA Type Office Light" w:hAnsi="VIA Type Office Light" w:cs="Arial"/>
                      <w:bCs/>
                      <w:lang w:val="en-US"/>
                    </w:rPr>
                    <w:t>Elektron</w:t>
                  </w:r>
                  <w:proofErr w:type="spellEnd"/>
                  <w:r w:rsidR="00FD3A0E">
                    <w:rPr>
                      <w:rFonts w:ascii="VIA Type Office Light" w:hAnsi="VIA Type Office Light" w:cs="Arial"/>
                      <w:bCs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VIA Type Office Light" w:hAnsi="VIA Type Office Light" w:cs="Arial"/>
                      <w:bCs/>
                      <w:lang w:val="en-US"/>
                    </w:rPr>
                    <w:t>pochta</w:t>
                  </w:r>
                  <w:proofErr w:type="spellEnd"/>
                  <w:r>
                    <w:rPr>
                      <w:rFonts w:ascii="VIA Type Office Light" w:hAnsi="VIA Type Office Light" w:cs="Arial"/>
                      <w:bCs/>
                      <w:lang w:val="en-US"/>
                    </w:rPr>
                    <w:t>):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EE4B94" w:rsidRPr="00535EAA" w:rsidRDefault="00EE4B94" w:rsidP="00E60734">
                  <w:pPr>
                    <w:rPr>
                      <w:rFonts w:ascii="VIA Type Office Light" w:hAnsi="VIA Type Office Light" w:cs="Arial"/>
                      <w:bCs/>
                      <w:lang w:val="en-US"/>
                    </w:rPr>
                  </w:pPr>
                </w:p>
              </w:tc>
            </w:tr>
          </w:tbl>
          <w:p w:rsidR="00EE4B94" w:rsidRPr="00535EAA" w:rsidRDefault="00EE4B94" w:rsidP="00E60734">
            <w:pPr>
              <w:rPr>
                <w:rFonts w:ascii="VIA Type Office Light" w:hAnsi="VIA Type Office Light" w:cs="Arial"/>
                <w:bCs/>
                <w:lang w:val="en-US"/>
              </w:rPr>
            </w:pPr>
          </w:p>
        </w:tc>
        <w:tc>
          <w:tcPr>
            <w:tcW w:w="5528" w:type="dxa"/>
            <w:tcMar>
              <w:top w:w="113" w:type="dxa"/>
              <w:bottom w:w="113" w:type="dxa"/>
            </w:tcMar>
          </w:tcPr>
          <w:p w:rsidR="00EE4B94" w:rsidRPr="00535EAA" w:rsidRDefault="00EE4B94" w:rsidP="00E60734">
            <w:pPr>
              <w:pStyle w:val="a6"/>
              <w:tabs>
                <w:tab w:val="clear" w:pos="4986"/>
                <w:tab w:val="clear" w:pos="9972"/>
              </w:tabs>
              <w:rPr>
                <w:rFonts w:ascii="VIA Type Office Light" w:hAnsi="VIA Type Office Light" w:cs="Arial"/>
                <w:lang w:val="en-US"/>
              </w:rPr>
            </w:pPr>
          </w:p>
        </w:tc>
      </w:tr>
    </w:tbl>
    <w:p w:rsidR="00EE4B94" w:rsidRPr="00535EAA" w:rsidRDefault="00EE4B94" w:rsidP="00EE4B94">
      <w:pPr>
        <w:rPr>
          <w:rFonts w:ascii="VIA Type Office Light" w:hAnsi="VIA Type Office Light" w:cs="Arial"/>
        </w:rPr>
      </w:pPr>
    </w:p>
    <w:p w:rsidR="00B90468" w:rsidRPr="00FD3A0E" w:rsidRDefault="00BB56F3" w:rsidP="00B90468">
      <w:pPr>
        <w:rPr>
          <w:lang w:val="en-US"/>
        </w:rPr>
      </w:pPr>
      <w:r w:rsidRPr="00535EAA">
        <w:rPr>
          <w:rFonts w:ascii="VIA Type Office Light" w:hAnsi="VIA Type Office Light" w:cs="Arial"/>
          <w:b/>
          <w:bCs/>
        </w:rPr>
        <w:t>LANGUAGE COMPETENCE</w:t>
      </w:r>
      <w:r w:rsidR="00B90468">
        <w:rPr>
          <w:rFonts w:ascii="VIA Type Office Light" w:hAnsi="VIA Type Office Light" w:cs="Arial"/>
          <w:b/>
          <w:bCs/>
        </w:rPr>
        <w:t xml:space="preserve"> (</w:t>
      </w:r>
      <w:proofErr w:type="spellStart"/>
      <w:r w:rsidR="00B90468">
        <w:rPr>
          <w:lang w:val="en-US"/>
        </w:rPr>
        <w:t>Til</w:t>
      </w:r>
      <w:proofErr w:type="spellEnd"/>
      <w:r w:rsidR="00B90468">
        <w:rPr>
          <w:lang w:val="en-US"/>
        </w:rPr>
        <w:t xml:space="preserve"> </w:t>
      </w:r>
      <w:proofErr w:type="spellStart"/>
      <w:r w:rsidR="00B90468">
        <w:rPr>
          <w:lang w:val="en-US"/>
        </w:rPr>
        <w:t>bilish</w:t>
      </w:r>
      <w:proofErr w:type="spellEnd"/>
      <w:r w:rsidR="00B90468">
        <w:rPr>
          <w:lang w:val="en-US"/>
        </w:rPr>
        <w:t xml:space="preserve"> </w:t>
      </w:r>
      <w:proofErr w:type="spellStart"/>
      <w:r w:rsidR="00B90468">
        <w:rPr>
          <w:lang w:val="en-US"/>
        </w:rPr>
        <w:t>ko’nikmalari</w:t>
      </w:r>
      <w:proofErr w:type="spellEnd"/>
      <w:r w:rsidR="00B90468">
        <w:rPr>
          <w:lang w:val="en-US"/>
        </w:rPr>
        <w:t>)</w:t>
      </w:r>
    </w:p>
    <w:p w:rsidR="00FB3EE8" w:rsidRDefault="00FB3EE8">
      <w:pPr>
        <w:pStyle w:val="3"/>
        <w:rPr>
          <w:rFonts w:ascii="VIA Type Office Light" w:hAnsi="VIA Type Office Light" w:cs="Arial"/>
          <w:b/>
          <w:b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080"/>
        <w:gridCol w:w="1440"/>
        <w:gridCol w:w="1440"/>
        <w:gridCol w:w="1440"/>
        <w:gridCol w:w="1320"/>
        <w:gridCol w:w="1359"/>
      </w:tblGrid>
      <w:tr w:rsidR="00FB3EE8" w:rsidRPr="00535EAA" w:rsidTr="004A5223">
        <w:trPr>
          <w:cantSplit/>
          <w:trHeight w:val="386"/>
        </w:trPr>
        <w:tc>
          <w:tcPr>
            <w:tcW w:w="9639" w:type="dxa"/>
            <w:gridSpan w:val="7"/>
            <w:tcMar>
              <w:top w:w="113" w:type="dxa"/>
              <w:bottom w:w="113" w:type="dxa"/>
            </w:tcMar>
          </w:tcPr>
          <w:p w:rsidR="00FD3A0E" w:rsidRPr="00535EAA" w:rsidRDefault="00B9119C" w:rsidP="00B90468">
            <w:pPr>
              <w:spacing w:line="360" w:lineRule="auto"/>
              <w:rPr>
                <w:rFonts w:ascii="VIA Type Office Light" w:hAnsi="VIA Type Office Light" w:cs="Arial"/>
                <w:lang w:val="en-US"/>
              </w:rPr>
            </w:pPr>
            <w:r w:rsidRPr="00535EAA">
              <w:rPr>
                <w:rFonts w:ascii="VIA Type Office Light" w:hAnsi="VIA Type Office Light" w:cs="Arial"/>
                <w:lang w:val="en-US"/>
              </w:rPr>
              <w:t xml:space="preserve">Language </w:t>
            </w:r>
            <w:r w:rsidR="00176918" w:rsidRPr="00535EAA">
              <w:rPr>
                <w:rFonts w:ascii="VIA Type Office Light" w:hAnsi="VIA Type Office Light" w:cs="Arial"/>
                <w:lang w:val="en-US"/>
              </w:rPr>
              <w:t>test results</w:t>
            </w:r>
            <w:r w:rsidR="00B90468">
              <w:rPr>
                <w:rFonts w:ascii="VIA Type Office Light" w:hAnsi="VIA Type Office Light" w:cs="Arial"/>
                <w:lang w:val="en-US"/>
              </w:rPr>
              <w:t>(</w:t>
            </w:r>
            <w:proofErr w:type="spellStart"/>
            <w:r w:rsidR="00B90468">
              <w:rPr>
                <w:rFonts w:ascii="VIA Type Office Light" w:hAnsi="VIA Type Office Light" w:cs="Arial"/>
                <w:lang w:val="en-US"/>
              </w:rPr>
              <w:t>Til</w:t>
            </w:r>
            <w:proofErr w:type="spellEnd"/>
            <w:r w:rsidR="00B90468">
              <w:rPr>
                <w:rFonts w:ascii="VIA Type Office Light" w:hAnsi="VIA Type Office Light" w:cs="Arial"/>
                <w:lang w:val="en-US"/>
              </w:rPr>
              <w:t xml:space="preserve"> </w:t>
            </w:r>
            <w:proofErr w:type="spellStart"/>
            <w:r w:rsidR="00B90468">
              <w:rPr>
                <w:rFonts w:ascii="VIA Type Office Light" w:hAnsi="VIA Type Office Light" w:cs="Arial"/>
                <w:lang w:val="en-US"/>
              </w:rPr>
              <w:t>bo’yicha</w:t>
            </w:r>
            <w:proofErr w:type="spellEnd"/>
            <w:r w:rsidR="00B90468">
              <w:rPr>
                <w:rFonts w:ascii="VIA Type Office Light" w:hAnsi="VIA Type Office Light" w:cs="Arial"/>
                <w:lang w:val="en-US"/>
              </w:rPr>
              <w:t xml:space="preserve"> test </w:t>
            </w:r>
            <w:proofErr w:type="spellStart"/>
            <w:r w:rsidR="00B90468">
              <w:rPr>
                <w:rFonts w:ascii="VIA Type Office Light" w:hAnsi="VIA Type Office Light" w:cs="Arial"/>
                <w:lang w:val="en-US"/>
              </w:rPr>
              <w:t>natijalari</w:t>
            </w:r>
            <w:proofErr w:type="spellEnd"/>
            <w:r w:rsidR="00B90468">
              <w:rPr>
                <w:rFonts w:ascii="VIA Type Office Light" w:hAnsi="VIA Type Office Light" w:cs="Arial"/>
                <w:lang w:val="en-US"/>
              </w:rPr>
              <w:t>)</w:t>
            </w:r>
            <w:r w:rsidR="00176918" w:rsidRPr="00535EAA">
              <w:rPr>
                <w:rFonts w:ascii="VIA Type Office Light" w:hAnsi="VIA Type Office Light" w:cs="Arial"/>
                <w:lang w:val="en-US"/>
              </w:rPr>
              <w:t>:  Language test at</w:t>
            </w:r>
            <w:r w:rsidR="00B90468">
              <w:rPr>
                <w:rFonts w:ascii="VIA Type Office Light" w:hAnsi="VIA Type Office Light" w:cs="Arial"/>
                <w:lang w:val="en-US"/>
              </w:rPr>
              <w:t xml:space="preserve">(Test </w:t>
            </w:r>
            <w:proofErr w:type="spellStart"/>
            <w:r w:rsidR="00B90468">
              <w:rPr>
                <w:rFonts w:ascii="VIA Type Office Light" w:hAnsi="VIA Type Office Light" w:cs="Arial"/>
                <w:lang w:val="en-US"/>
              </w:rPr>
              <w:t>olinadigan</w:t>
            </w:r>
            <w:proofErr w:type="spellEnd"/>
            <w:r w:rsidR="00B90468">
              <w:rPr>
                <w:rFonts w:ascii="VIA Type Office Light" w:hAnsi="VIA Type Office Light" w:cs="Arial"/>
                <w:lang w:val="en-US"/>
              </w:rPr>
              <w:t xml:space="preserve"> </w:t>
            </w:r>
            <w:proofErr w:type="spellStart"/>
            <w:r w:rsidR="00B90468">
              <w:rPr>
                <w:rFonts w:ascii="VIA Type Office Light" w:hAnsi="VIA Type Office Light" w:cs="Arial"/>
                <w:lang w:val="en-US"/>
              </w:rPr>
              <w:t>sana</w:t>
            </w:r>
            <w:proofErr w:type="spellEnd"/>
            <w:r w:rsidR="00B90468">
              <w:rPr>
                <w:rFonts w:ascii="VIA Type Office Light" w:hAnsi="VIA Type Office Light" w:cs="Arial"/>
                <w:lang w:val="en-US"/>
              </w:rPr>
              <w:t>)</w:t>
            </w:r>
            <w:r w:rsidR="00176918" w:rsidRPr="00535EAA">
              <w:rPr>
                <w:rFonts w:ascii="VIA Type Office Light" w:hAnsi="VIA Type Office Light" w:cs="Arial"/>
                <w:lang w:val="en-US"/>
              </w:rPr>
              <w:t>: ________</w:t>
            </w:r>
            <w:r w:rsidR="004A5223">
              <w:rPr>
                <w:rFonts w:ascii="VIA Type Office Light" w:hAnsi="VIA Type Office Light" w:cs="Arial"/>
                <w:lang w:val="en-US"/>
              </w:rPr>
              <w:t>_</w:t>
            </w:r>
            <w:r w:rsidR="00176918" w:rsidRPr="00535EAA">
              <w:rPr>
                <w:rFonts w:ascii="VIA Type Office Light" w:hAnsi="VIA Type Office Light" w:cs="Arial"/>
                <w:lang w:val="en-US"/>
              </w:rPr>
              <w:t>______  Score result</w:t>
            </w:r>
            <w:r w:rsidR="00B90468">
              <w:rPr>
                <w:rFonts w:ascii="VIA Type Office Light" w:hAnsi="VIA Type Office Light" w:cs="Arial"/>
                <w:lang w:val="en-US"/>
              </w:rPr>
              <w:t xml:space="preserve"> (Test </w:t>
            </w:r>
            <w:proofErr w:type="spellStart"/>
            <w:r w:rsidR="00B90468">
              <w:rPr>
                <w:rFonts w:ascii="VIA Type Office Light" w:hAnsi="VIA Type Office Light" w:cs="Arial"/>
                <w:lang w:val="en-US"/>
              </w:rPr>
              <w:t>natijalari</w:t>
            </w:r>
            <w:proofErr w:type="spellEnd"/>
            <w:r w:rsidR="00B90468">
              <w:rPr>
                <w:rFonts w:ascii="VIA Type Office Light" w:hAnsi="VIA Type Office Light" w:cs="Arial"/>
                <w:lang w:val="en-US"/>
              </w:rPr>
              <w:t>)</w:t>
            </w:r>
            <w:r w:rsidR="00176918" w:rsidRPr="00535EAA">
              <w:rPr>
                <w:rFonts w:ascii="VIA Type Office Light" w:hAnsi="VIA Type Office Light" w:cs="Arial"/>
                <w:lang w:val="en-US"/>
              </w:rPr>
              <w:t>: _______________</w:t>
            </w:r>
          </w:p>
        </w:tc>
      </w:tr>
      <w:tr w:rsidR="00FB3EE8" w:rsidRPr="00535EAA" w:rsidTr="007227B2">
        <w:trPr>
          <w:cantSplit/>
        </w:trPr>
        <w:tc>
          <w:tcPr>
            <w:tcW w:w="1560" w:type="dxa"/>
          </w:tcPr>
          <w:p w:rsidR="00FB3EE8" w:rsidRPr="00535EAA" w:rsidRDefault="00FB3EE8">
            <w:pPr>
              <w:jc w:val="center"/>
              <w:rPr>
                <w:rFonts w:ascii="VIA Type Office Light" w:hAnsi="VIA Type Office Light" w:cs="Arial"/>
                <w:lang w:val="en-US"/>
              </w:rPr>
            </w:pPr>
            <w:r w:rsidRPr="00535EAA">
              <w:rPr>
                <w:rFonts w:ascii="VIA Type Office Light" w:hAnsi="VIA Type Office Light" w:cs="Arial"/>
                <w:lang w:val="en-US"/>
              </w:rPr>
              <w:t>Other</w:t>
            </w:r>
          </w:p>
          <w:p w:rsidR="00FB3EE8" w:rsidRDefault="00FD3A0E">
            <w:pPr>
              <w:jc w:val="center"/>
              <w:rPr>
                <w:rFonts w:ascii="VIA Type Office Light" w:hAnsi="VIA Type Office Light" w:cs="Arial"/>
                <w:lang w:val="en-US"/>
              </w:rPr>
            </w:pPr>
            <w:r w:rsidRPr="00535EAA">
              <w:rPr>
                <w:rFonts w:ascii="VIA Type Office Light" w:hAnsi="VIA Type Office Light" w:cs="Arial"/>
                <w:lang w:val="en-US"/>
              </w:rPr>
              <w:t>L</w:t>
            </w:r>
            <w:r w:rsidR="00FB3EE8" w:rsidRPr="00535EAA">
              <w:rPr>
                <w:rFonts w:ascii="VIA Type Office Light" w:hAnsi="VIA Type Office Light" w:cs="Arial"/>
                <w:lang w:val="en-US"/>
              </w:rPr>
              <w:t>anguages</w:t>
            </w:r>
          </w:p>
          <w:p w:rsidR="00FD3A0E" w:rsidRPr="00535EAA" w:rsidRDefault="00FD3A0E">
            <w:pPr>
              <w:jc w:val="center"/>
              <w:rPr>
                <w:rFonts w:ascii="VIA Type Office Light" w:hAnsi="VIA Type Office Light" w:cs="Arial"/>
                <w:lang w:val="en-US"/>
              </w:rPr>
            </w:pPr>
            <w:proofErr w:type="spellStart"/>
            <w:r>
              <w:rPr>
                <w:rFonts w:ascii="VIA Type Office Light" w:hAnsi="VIA Type Office Light" w:cs="Arial"/>
                <w:lang w:val="en-US"/>
              </w:rPr>
              <w:t>Boshqa</w:t>
            </w:r>
            <w:proofErr w:type="spellEnd"/>
            <w:r>
              <w:rPr>
                <w:rFonts w:ascii="VIA Type Office Light" w:hAnsi="VIA Type Office Light" w:cs="Arial"/>
                <w:lang w:val="en-US"/>
              </w:rPr>
              <w:t xml:space="preserve"> </w:t>
            </w:r>
            <w:proofErr w:type="spellStart"/>
            <w:r>
              <w:rPr>
                <w:rFonts w:ascii="VIA Type Office Light" w:hAnsi="VIA Type Office Light" w:cs="Arial"/>
                <w:lang w:val="en-US"/>
              </w:rPr>
              <w:t>tillar</w:t>
            </w:r>
            <w:proofErr w:type="spellEnd"/>
            <w:r>
              <w:rPr>
                <w:rFonts w:ascii="VIA Type Office Light" w:hAnsi="VIA Type Office Light" w:cs="Arial"/>
                <w:lang w:val="en-US"/>
              </w:rPr>
              <w:t xml:space="preserve"> </w:t>
            </w:r>
          </w:p>
          <w:p w:rsidR="00FB3EE8" w:rsidRPr="00535EAA" w:rsidRDefault="00FB3EE8">
            <w:pPr>
              <w:rPr>
                <w:rFonts w:ascii="VIA Type Office Light" w:hAnsi="VIA Type Office Light" w:cs="Arial"/>
                <w:lang w:val="en-US"/>
              </w:rPr>
            </w:pPr>
          </w:p>
          <w:p w:rsidR="00FB3EE8" w:rsidRPr="00535EAA" w:rsidRDefault="00FB3EE8">
            <w:pPr>
              <w:rPr>
                <w:rFonts w:ascii="VIA Type Office Light" w:hAnsi="VIA Type Office Light" w:cs="Arial"/>
                <w:lang w:val="en-US"/>
              </w:rPr>
            </w:pPr>
          </w:p>
        </w:tc>
        <w:tc>
          <w:tcPr>
            <w:tcW w:w="2520" w:type="dxa"/>
            <w:gridSpan w:val="2"/>
          </w:tcPr>
          <w:p w:rsidR="00FB3EE8" w:rsidRDefault="00FB3EE8">
            <w:pPr>
              <w:jc w:val="center"/>
              <w:rPr>
                <w:rFonts w:ascii="VIA Type Office Light" w:hAnsi="VIA Type Office Light" w:cs="Arial"/>
                <w:lang w:val="en-US"/>
              </w:rPr>
            </w:pPr>
            <w:r w:rsidRPr="00535EAA">
              <w:rPr>
                <w:rFonts w:ascii="VIA Type Office Light" w:hAnsi="VIA Type Office Light" w:cs="Arial"/>
                <w:lang w:val="en-US"/>
              </w:rPr>
              <w:t>I am currently studying this language</w:t>
            </w:r>
          </w:p>
          <w:p w:rsidR="00FD3A0E" w:rsidRPr="00535EAA" w:rsidRDefault="00FD3A0E" w:rsidP="00B8582A">
            <w:pPr>
              <w:jc w:val="center"/>
              <w:rPr>
                <w:rFonts w:ascii="VIA Type Office Light" w:hAnsi="VIA Type Office Light" w:cs="Arial"/>
                <w:lang w:val="en-US"/>
              </w:rPr>
            </w:pPr>
            <w:proofErr w:type="spellStart"/>
            <w:r>
              <w:rPr>
                <w:rFonts w:ascii="VIA Type Office Light" w:hAnsi="VIA Type Office Light" w:cs="Arial"/>
                <w:lang w:val="en-US"/>
              </w:rPr>
              <w:t>Hozirda</w:t>
            </w:r>
            <w:proofErr w:type="spellEnd"/>
            <w:r>
              <w:rPr>
                <w:rFonts w:ascii="VIA Type Office Light" w:hAnsi="VIA Type Office Light" w:cs="Arial"/>
                <w:lang w:val="en-US"/>
              </w:rPr>
              <w:t xml:space="preserve"> </w:t>
            </w:r>
            <w:proofErr w:type="spellStart"/>
            <w:r w:rsidR="00B8582A">
              <w:rPr>
                <w:rFonts w:ascii="VIA Type Office Light" w:hAnsi="VIA Type Office Light" w:cs="Arial"/>
                <w:lang w:val="en-US"/>
              </w:rPr>
              <w:t>mazkur</w:t>
            </w:r>
            <w:proofErr w:type="spellEnd"/>
            <w:r w:rsidR="00B8582A">
              <w:rPr>
                <w:rFonts w:ascii="VIA Type Office Light" w:hAnsi="VIA Type Office Light" w:cs="Arial"/>
                <w:lang w:val="en-US"/>
              </w:rPr>
              <w:t xml:space="preserve"> </w:t>
            </w:r>
            <w:proofErr w:type="spellStart"/>
            <w:r w:rsidR="00B8582A">
              <w:rPr>
                <w:rFonts w:ascii="VIA Type Office Light" w:hAnsi="VIA Type Office Light" w:cs="Arial"/>
                <w:lang w:val="en-US"/>
              </w:rPr>
              <w:t>tilni</w:t>
            </w:r>
            <w:proofErr w:type="spellEnd"/>
            <w:r w:rsidR="00B8582A">
              <w:rPr>
                <w:rFonts w:ascii="VIA Type Office Light" w:hAnsi="VIA Type Office Light" w:cs="Arial"/>
                <w:lang w:val="en-US"/>
              </w:rPr>
              <w:t xml:space="preserve"> </w:t>
            </w:r>
            <w:proofErr w:type="spellStart"/>
            <w:r>
              <w:rPr>
                <w:rFonts w:ascii="VIA Type Office Light" w:hAnsi="VIA Type Office Light" w:cs="Arial"/>
                <w:lang w:val="en-US"/>
              </w:rPr>
              <w:t>o’</w:t>
            </w:r>
            <w:r w:rsidR="007541E9">
              <w:rPr>
                <w:rFonts w:ascii="VIA Type Office Light" w:hAnsi="VIA Type Office Light" w:cs="Arial"/>
                <w:lang w:val="en-US"/>
              </w:rPr>
              <w:t>rgan</w:t>
            </w:r>
            <w:r w:rsidR="000F5787">
              <w:rPr>
                <w:rFonts w:ascii="VIA Type Office Light" w:hAnsi="VIA Type Office Light" w:cs="Arial"/>
                <w:lang w:val="en-US"/>
              </w:rPr>
              <w:t>ay</w:t>
            </w:r>
            <w:r w:rsidR="00B8582A">
              <w:rPr>
                <w:rFonts w:ascii="VIA Type Office Light" w:hAnsi="VIA Type Office Light" w:cs="Arial"/>
                <w:lang w:val="en-US"/>
              </w:rPr>
              <w:t>apman</w:t>
            </w:r>
            <w:proofErr w:type="spellEnd"/>
            <w:r>
              <w:rPr>
                <w:rFonts w:ascii="VIA Type Office Light" w:hAnsi="VIA Type Office Light" w:cs="Arial"/>
                <w:lang w:val="en-US"/>
              </w:rPr>
              <w:t xml:space="preserve"> </w:t>
            </w:r>
          </w:p>
        </w:tc>
        <w:tc>
          <w:tcPr>
            <w:tcW w:w="2880" w:type="dxa"/>
            <w:gridSpan w:val="2"/>
          </w:tcPr>
          <w:p w:rsidR="00FB3EE8" w:rsidRPr="00535EAA" w:rsidRDefault="00FB3EE8">
            <w:pPr>
              <w:jc w:val="center"/>
              <w:rPr>
                <w:rFonts w:ascii="VIA Type Office Light" w:hAnsi="VIA Type Office Light" w:cs="Arial"/>
                <w:lang w:val="en-US"/>
              </w:rPr>
            </w:pPr>
            <w:r w:rsidRPr="00535EAA">
              <w:rPr>
                <w:rFonts w:ascii="VIA Type Office Light" w:hAnsi="VIA Type Office Light" w:cs="Arial"/>
                <w:lang w:val="en-US"/>
              </w:rPr>
              <w:t>I have sufficient</w:t>
            </w:r>
          </w:p>
          <w:p w:rsidR="00FB3EE8" w:rsidRDefault="00FB3EE8">
            <w:pPr>
              <w:jc w:val="center"/>
              <w:rPr>
                <w:rFonts w:ascii="VIA Type Office Light" w:hAnsi="VIA Type Office Light" w:cs="Arial"/>
                <w:lang w:val="en-US"/>
              </w:rPr>
            </w:pPr>
            <w:r w:rsidRPr="00535EAA">
              <w:rPr>
                <w:rFonts w:ascii="VIA Type Office Light" w:hAnsi="VIA Type Office Light" w:cs="Arial"/>
                <w:lang w:val="en-US"/>
              </w:rPr>
              <w:t xml:space="preserve">knowledge to follow </w:t>
            </w:r>
            <w:r w:rsidR="00B8582A">
              <w:rPr>
                <w:rFonts w:ascii="VIA Type Office Light" w:hAnsi="VIA Type Office Light" w:cs="Arial"/>
                <w:lang w:val="en-US"/>
              </w:rPr>
              <w:t>classes</w:t>
            </w:r>
          </w:p>
          <w:p w:rsidR="00FD3A0E" w:rsidRPr="00535EAA" w:rsidRDefault="00B8582A" w:rsidP="00B8582A">
            <w:pPr>
              <w:jc w:val="center"/>
              <w:rPr>
                <w:rFonts w:ascii="VIA Type Office Light" w:hAnsi="VIA Type Office Light" w:cs="Arial"/>
                <w:lang w:val="en-US"/>
              </w:rPr>
            </w:pPr>
            <w:proofErr w:type="spellStart"/>
            <w:r>
              <w:rPr>
                <w:rFonts w:ascii="VIA Type Office Light" w:hAnsi="VIA Type Office Light" w:cs="Arial"/>
                <w:lang w:val="en-US"/>
              </w:rPr>
              <w:t>O’quv</w:t>
            </w:r>
            <w:proofErr w:type="spellEnd"/>
            <w:r>
              <w:rPr>
                <w:rFonts w:ascii="VIA Type Office Light" w:hAnsi="VIA Type Office Light" w:cs="Arial"/>
                <w:lang w:val="en-US"/>
              </w:rPr>
              <w:t xml:space="preserve"> </w:t>
            </w:r>
            <w:proofErr w:type="spellStart"/>
            <w:r>
              <w:rPr>
                <w:rFonts w:ascii="VIA Type Office Light" w:hAnsi="VIA Type Office Light" w:cs="Arial"/>
                <w:lang w:val="en-US"/>
              </w:rPr>
              <w:t>mashg’ulotlarni</w:t>
            </w:r>
            <w:proofErr w:type="spellEnd"/>
            <w:r>
              <w:rPr>
                <w:rFonts w:ascii="VIA Type Office Light" w:hAnsi="VIA Type Office Light" w:cs="Arial"/>
                <w:lang w:val="en-US"/>
              </w:rPr>
              <w:t xml:space="preserve"> </w:t>
            </w:r>
            <w:proofErr w:type="spellStart"/>
            <w:r>
              <w:rPr>
                <w:rFonts w:ascii="VIA Type Office Light" w:hAnsi="VIA Type Office Light" w:cs="Arial"/>
                <w:lang w:val="en-US"/>
              </w:rPr>
              <w:t>bemalol</w:t>
            </w:r>
            <w:proofErr w:type="spellEnd"/>
            <w:r>
              <w:rPr>
                <w:rFonts w:ascii="VIA Type Office Light" w:hAnsi="VIA Type Office Light" w:cs="Arial"/>
                <w:lang w:val="en-US"/>
              </w:rPr>
              <w:t xml:space="preserve"> </w:t>
            </w:r>
            <w:proofErr w:type="spellStart"/>
            <w:r>
              <w:rPr>
                <w:rFonts w:ascii="VIA Type Office Light" w:hAnsi="VIA Type Office Light" w:cs="Arial"/>
                <w:lang w:val="en-US"/>
              </w:rPr>
              <w:t>tushunib</w:t>
            </w:r>
            <w:proofErr w:type="spellEnd"/>
            <w:r>
              <w:rPr>
                <w:rFonts w:ascii="VIA Type Office Light" w:hAnsi="VIA Type Office Light" w:cs="Arial"/>
                <w:lang w:val="en-US"/>
              </w:rPr>
              <w:t xml:space="preserve">, </w:t>
            </w:r>
            <w:proofErr w:type="spellStart"/>
            <w:r>
              <w:rPr>
                <w:rFonts w:ascii="VIA Type Office Light" w:hAnsi="VIA Type Office Light" w:cs="Arial"/>
                <w:lang w:val="en-US"/>
              </w:rPr>
              <w:t>ishtirok</w:t>
            </w:r>
            <w:proofErr w:type="spellEnd"/>
            <w:r>
              <w:rPr>
                <w:rFonts w:ascii="VIA Type Office Light" w:hAnsi="VIA Type Office Light" w:cs="Arial"/>
                <w:lang w:val="en-US"/>
              </w:rPr>
              <w:t xml:space="preserve"> eta </w:t>
            </w:r>
            <w:proofErr w:type="spellStart"/>
            <w:r>
              <w:rPr>
                <w:rFonts w:ascii="VIA Type Office Light" w:hAnsi="VIA Type Office Light" w:cs="Arial"/>
                <w:lang w:val="en-US"/>
              </w:rPr>
              <w:t>olaman</w:t>
            </w:r>
            <w:proofErr w:type="spellEnd"/>
            <w:r w:rsidR="007541E9">
              <w:rPr>
                <w:rFonts w:ascii="VIA Type Office Light" w:hAnsi="VIA Type Office Light" w:cs="Arial"/>
                <w:lang w:val="en-US"/>
              </w:rPr>
              <w:t xml:space="preserve">  </w:t>
            </w:r>
            <w:r w:rsidR="00FD3A0E">
              <w:rPr>
                <w:rFonts w:ascii="VIA Type Office Light" w:hAnsi="VIA Type Office Light" w:cs="Arial"/>
                <w:lang w:val="en-US"/>
              </w:rPr>
              <w:t xml:space="preserve"> </w:t>
            </w:r>
          </w:p>
        </w:tc>
        <w:tc>
          <w:tcPr>
            <w:tcW w:w="2679" w:type="dxa"/>
            <w:gridSpan w:val="2"/>
          </w:tcPr>
          <w:p w:rsidR="00FB3EE8" w:rsidRDefault="008C61ED">
            <w:pPr>
              <w:jc w:val="center"/>
              <w:rPr>
                <w:rFonts w:ascii="VIA Type Office Light" w:hAnsi="VIA Type Office Light" w:cs="Arial"/>
                <w:lang w:val="en-US"/>
              </w:rPr>
            </w:pPr>
            <w:r w:rsidRPr="00535EAA">
              <w:rPr>
                <w:rFonts w:ascii="VIA Type Office Light" w:hAnsi="VIA Type Office Light" w:cs="Arial"/>
                <w:lang w:val="en-US"/>
              </w:rPr>
              <w:t>I will</w:t>
            </w:r>
            <w:r w:rsidR="00FB3EE8" w:rsidRPr="00535EAA">
              <w:rPr>
                <w:rFonts w:ascii="VIA Type Office Light" w:hAnsi="VIA Type Office Light" w:cs="Arial"/>
                <w:lang w:val="en-US"/>
              </w:rPr>
              <w:t xml:space="preserve"> have sufficient knowledge to follow </w:t>
            </w:r>
            <w:proofErr w:type="spellStart"/>
            <w:r w:rsidR="00B8582A">
              <w:rPr>
                <w:rFonts w:ascii="VIA Type Office Light" w:hAnsi="VIA Type Office Light" w:cs="Arial"/>
                <w:lang w:val="en-US"/>
              </w:rPr>
              <w:t>classses</w:t>
            </w:r>
            <w:proofErr w:type="spellEnd"/>
            <w:r w:rsidR="00FB3EE8" w:rsidRPr="00535EAA">
              <w:rPr>
                <w:rFonts w:ascii="VIA Type Office Light" w:hAnsi="VIA Type Office Light" w:cs="Arial"/>
                <w:lang w:val="en-US"/>
              </w:rPr>
              <w:t xml:space="preserve"> if</w:t>
            </w:r>
            <w:r w:rsidRPr="00535EAA">
              <w:rPr>
                <w:rFonts w:ascii="VIA Type Office Light" w:hAnsi="VIA Type Office Light" w:cs="Arial"/>
                <w:lang w:val="en-US"/>
              </w:rPr>
              <w:t xml:space="preserve"> I get</w:t>
            </w:r>
            <w:r w:rsidR="00BE175E" w:rsidRPr="00535EAA">
              <w:rPr>
                <w:rFonts w:ascii="VIA Type Office Light" w:hAnsi="VIA Type Office Light" w:cs="Arial"/>
                <w:lang w:val="en-US"/>
              </w:rPr>
              <w:t xml:space="preserve"> some extra preparation</w:t>
            </w:r>
          </w:p>
          <w:p w:rsidR="007541E9" w:rsidRPr="00535EAA" w:rsidRDefault="007541E9" w:rsidP="00B8582A">
            <w:pPr>
              <w:jc w:val="center"/>
              <w:rPr>
                <w:rFonts w:ascii="VIA Type Office Light" w:hAnsi="VIA Type Office Light" w:cs="Arial"/>
                <w:lang w:val="en-US"/>
              </w:rPr>
            </w:pPr>
            <w:r>
              <w:rPr>
                <w:rFonts w:ascii="VIA Type Office Light" w:hAnsi="VIA Type Office Light" w:cs="Arial"/>
                <w:lang w:val="en-US"/>
              </w:rPr>
              <w:t xml:space="preserve">Agar </w:t>
            </w:r>
            <w:proofErr w:type="spellStart"/>
            <w:r>
              <w:rPr>
                <w:rFonts w:ascii="VIA Type Office Light" w:hAnsi="VIA Type Office Light" w:cs="Arial"/>
                <w:lang w:val="en-US"/>
              </w:rPr>
              <w:t>bir</w:t>
            </w:r>
            <w:proofErr w:type="spellEnd"/>
            <w:r>
              <w:rPr>
                <w:rFonts w:ascii="VIA Type Office Light" w:hAnsi="VIA Type Office Light" w:cs="Arial"/>
                <w:lang w:val="en-US"/>
              </w:rPr>
              <w:t xml:space="preserve"> oz </w:t>
            </w:r>
            <w:proofErr w:type="spellStart"/>
            <w:r w:rsidR="00B8582A">
              <w:rPr>
                <w:rFonts w:ascii="VIA Type Office Light" w:hAnsi="VIA Type Office Light" w:cs="Arial"/>
                <w:lang w:val="en-US"/>
              </w:rPr>
              <w:t>qo;shimcha</w:t>
            </w:r>
            <w:proofErr w:type="spellEnd"/>
            <w:r w:rsidR="00B8582A">
              <w:rPr>
                <w:rFonts w:ascii="VIA Type Office Light" w:hAnsi="VIA Type Office Light" w:cs="Arial"/>
                <w:lang w:val="en-US"/>
              </w:rPr>
              <w:t xml:space="preserve"> </w:t>
            </w:r>
            <w:proofErr w:type="spellStart"/>
            <w:r>
              <w:rPr>
                <w:rFonts w:ascii="VIA Type Office Light" w:hAnsi="VIA Type Office Light" w:cs="Arial"/>
                <w:lang w:val="en-US"/>
              </w:rPr>
              <w:t>shug’ullansam</w:t>
            </w:r>
            <w:proofErr w:type="spellEnd"/>
            <w:r w:rsidR="00B8582A">
              <w:rPr>
                <w:rFonts w:ascii="VIA Type Office Light" w:hAnsi="VIA Type Office Light" w:cs="Arial"/>
                <w:lang w:val="en-US"/>
              </w:rPr>
              <w:t xml:space="preserve"> </w:t>
            </w:r>
            <w:proofErr w:type="spellStart"/>
            <w:r w:rsidR="00B8582A">
              <w:rPr>
                <w:rFonts w:ascii="VIA Type Office Light" w:hAnsi="VIA Type Office Light" w:cs="Arial"/>
                <w:lang w:val="en-US"/>
              </w:rPr>
              <w:t>o’quv</w:t>
            </w:r>
            <w:proofErr w:type="spellEnd"/>
            <w:r w:rsidR="00B8582A">
              <w:rPr>
                <w:rFonts w:ascii="VIA Type Office Light" w:hAnsi="VIA Type Office Light" w:cs="Arial"/>
                <w:lang w:val="en-US"/>
              </w:rPr>
              <w:t xml:space="preserve"> </w:t>
            </w:r>
            <w:proofErr w:type="spellStart"/>
            <w:r w:rsidR="00B8582A">
              <w:rPr>
                <w:rFonts w:ascii="VIA Type Office Light" w:hAnsi="VIA Type Office Light" w:cs="Arial"/>
                <w:lang w:val="en-US"/>
              </w:rPr>
              <w:t>mashg’ulotlarda</w:t>
            </w:r>
            <w:proofErr w:type="spellEnd"/>
            <w:r w:rsidR="00B8582A">
              <w:rPr>
                <w:rFonts w:ascii="VIA Type Office Light" w:hAnsi="VIA Type Office Light" w:cs="Arial"/>
                <w:lang w:val="en-US"/>
              </w:rPr>
              <w:t xml:space="preserve"> </w:t>
            </w:r>
            <w:proofErr w:type="spellStart"/>
            <w:r w:rsidR="00B8582A">
              <w:rPr>
                <w:rFonts w:ascii="VIA Type Office Light" w:hAnsi="VIA Type Office Light" w:cs="Arial"/>
                <w:lang w:val="en-US"/>
              </w:rPr>
              <w:t>bemalol</w:t>
            </w:r>
            <w:proofErr w:type="spellEnd"/>
            <w:r w:rsidR="00B8582A">
              <w:rPr>
                <w:rFonts w:ascii="VIA Type Office Light" w:hAnsi="VIA Type Office Light" w:cs="Arial"/>
                <w:lang w:val="en-US"/>
              </w:rPr>
              <w:t xml:space="preserve"> </w:t>
            </w:r>
            <w:proofErr w:type="spellStart"/>
            <w:r w:rsidR="00B8582A">
              <w:rPr>
                <w:rFonts w:ascii="VIA Type Office Light" w:hAnsi="VIA Type Office Light" w:cs="Arial"/>
                <w:lang w:val="en-US"/>
              </w:rPr>
              <w:t>ishtirok</w:t>
            </w:r>
            <w:proofErr w:type="spellEnd"/>
            <w:r w:rsidR="00B8582A">
              <w:rPr>
                <w:rFonts w:ascii="VIA Type Office Light" w:hAnsi="VIA Type Office Light" w:cs="Arial"/>
                <w:lang w:val="en-US"/>
              </w:rPr>
              <w:t xml:space="preserve"> eta </w:t>
            </w:r>
            <w:proofErr w:type="spellStart"/>
            <w:r w:rsidR="00B8582A">
              <w:rPr>
                <w:rFonts w:ascii="VIA Type Office Light" w:hAnsi="VIA Type Office Light" w:cs="Arial"/>
                <w:lang w:val="en-US"/>
              </w:rPr>
              <w:t>olaman</w:t>
            </w:r>
            <w:proofErr w:type="spellEnd"/>
            <w:r>
              <w:rPr>
                <w:rFonts w:ascii="VIA Type Office Light" w:hAnsi="VIA Type Office Light" w:cs="Arial"/>
                <w:lang w:val="en-US"/>
              </w:rPr>
              <w:t xml:space="preserve">   </w:t>
            </w:r>
          </w:p>
        </w:tc>
      </w:tr>
      <w:tr w:rsidR="0032359A" w:rsidRPr="00535EAA" w:rsidTr="007227B2">
        <w:trPr>
          <w:cantSplit/>
        </w:trPr>
        <w:tc>
          <w:tcPr>
            <w:tcW w:w="1560" w:type="dxa"/>
            <w:shd w:val="clear" w:color="auto" w:fill="auto"/>
          </w:tcPr>
          <w:p w:rsidR="0032359A" w:rsidRPr="00535EAA" w:rsidRDefault="0032359A" w:rsidP="0032359A">
            <w:pPr>
              <w:rPr>
                <w:rFonts w:ascii="VIA Type Office Light" w:hAnsi="VIA Type Office Light" w:cs="Arial"/>
                <w:lang w:val="en-US"/>
              </w:rPr>
            </w:pPr>
          </w:p>
        </w:tc>
        <w:tc>
          <w:tcPr>
            <w:tcW w:w="1080" w:type="dxa"/>
          </w:tcPr>
          <w:p w:rsidR="0032359A" w:rsidRDefault="0032359A">
            <w:pPr>
              <w:jc w:val="center"/>
              <w:rPr>
                <w:rFonts w:ascii="VIA Type Office Light" w:hAnsi="VIA Type Office Light" w:cs="Arial"/>
                <w:lang w:val="en-US"/>
              </w:rPr>
            </w:pPr>
            <w:r w:rsidRPr="00535EAA">
              <w:rPr>
                <w:rFonts w:ascii="VIA Type Office Light" w:hAnsi="VIA Type Office Light" w:cs="Arial"/>
                <w:lang w:val="en-US"/>
              </w:rPr>
              <w:t>Yes</w:t>
            </w:r>
          </w:p>
          <w:p w:rsidR="007541E9" w:rsidRPr="00535EAA" w:rsidRDefault="007541E9">
            <w:pPr>
              <w:jc w:val="center"/>
              <w:rPr>
                <w:rFonts w:ascii="VIA Type Office Light" w:hAnsi="VIA Type Office Light" w:cs="Arial"/>
                <w:lang w:val="en-US"/>
              </w:rPr>
            </w:pPr>
            <w:r>
              <w:rPr>
                <w:rFonts w:ascii="VIA Type Office Light" w:hAnsi="VIA Type Office Light" w:cs="Arial"/>
                <w:lang w:val="en-US"/>
              </w:rPr>
              <w:t xml:space="preserve">Ha </w:t>
            </w:r>
          </w:p>
        </w:tc>
        <w:tc>
          <w:tcPr>
            <w:tcW w:w="1440" w:type="dxa"/>
          </w:tcPr>
          <w:p w:rsidR="0032359A" w:rsidRDefault="0032359A">
            <w:pPr>
              <w:jc w:val="center"/>
              <w:rPr>
                <w:rFonts w:ascii="VIA Type Office Light" w:hAnsi="VIA Type Office Light" w:cs="Arial"/>
                <w:lang w:val="en-US"/>
              </w:rPr>
            </w:pPr>
            <w:r w:rsidRPr="00535EAA">
              <w:rPr>
                <w:rFonts w:ascii="VIA Type Office Light" w:hAnsi="VIA Type Office Light" w:cs="Arial"/>
                <w:lang w:val="en-US"/>
              </w:rPr>
              <w:t>No</w:t>
            </w:r>
          </w:p>
          <w:p w:rsidR="007541E9" w:rsidRPr="00535EAA" w:rsidRDefault="007541E9">
            <w:pPr>
              <w:jc w:val="center"/>
              <w:rPr>
                <w:rFonts w:ascii="VIA Type Office Light" w:hAnsi="VIA Type Office Light" w:cs="Arial"/>
                <w:lang w:val="en-US"/>
              </w:rPr>
            </w:pPr>
            <w:proofErr w:type="spellStart"/>
            <w:r>
              <w:rPr>
                <w:rFonts w:ascii="VIA Type Office Light" w:hAnsi="VIA Type Office Light" w:cs="Arial"/>
                <w:lang w:val="en-US"/>
              </w:rPr>
              <w:t>Yo’q</w:t>
            </w:r>
            <w:proofErr w:type="spellEnd"/>
          </w:p>
        </w:tc>
        <w:tc>
          <w:tcPr>
            <w:tcW w:w="1440" w:type="dxa"/>
          </w:tcPr>
          <w:p w:rsidR="0032359A" w:rsidRDefault="0032359A">
            <w:pPr>
              <w:jc w:val="center"/>
              <w:rPr>
                <w:rFonts w:ascii="VIA Type Office Light" w:hAnsi="VIA Type Office Light" w:cs="Arial"/>
                <w:lang w:val="en-US"/>
              </w:rPr>
            </w:pPr>
            <w:r w:rsidRPr="00535EAA">
              <w:rPr>
                <w:rFonts w:ascii="VIA Type Office Light" w:hAnsi="VIA Type Office Light" w:cs="Arial"/>
                <w:lang w:val="en-US"/>
              </w:rPr>
              <w:t>Yes</w:t>
            </w:r>
          </w:p>
          <w:p w:rsidR="007541E9" w:rsidRPr="00535EAA" w:rsidRDefault="007541E9">
            <w:pPr>
              <w:jc w:val="center"/>
              <w:rPr>
                <w:rFonts w:ascii="VIA Type Office Light" w:hAnsi="VIA Type Office Light" w:cs="Arial"/>
                <w:lang w:val="en-US"/>
              </w:rPr>
            </w:pPr>
            <w:r>
              <w:rPr>
                <w:rFonts w:ascii="VIA Type Office Light" w:hAnsi="VIA Type Office Light" w:cs="Arial"/>
                <w:lang w:val="en-US"/>
              </w:rPr>
              <w:t xml:space="preserve">Ha </w:t>
            </w:r>
          </w:p>
        </w:tc>
        <w:tc>
          <w:tcPr>
            <w:tcW w:w="1440" w:type="dxa"/>
          </w:tcPr>
          <w:p w:rsidR="0032359A" w:rsidRDefault="0032359A">
            <w:pPr>
              <w:jc w:val="center"/>
              <w:rPr>
                <w:rFonts w:ascii="VIA Type Office Light" w:hAnsi="VIA Type Office Light" w:cs="Arial"/>
                <w:lang w:val="en-US"/>
              </w:rPr>
            </w:pPr>
            <w:r w:rsidRPr="00535EAA">
              <w:rPr>
                <w:rFonts w:ascii="VIA Type Office Light" w:hAnsi="VIA Type Office Light" w:cs="Arial"/>
                <w:lang w:val="en-US"/>
              </w:rPr>
              <w:t>No</w:t>
            </w:r>
          </w:p>
          <w:p w:rsidR="007541E9" w:rsidRPr="00535EAA" w:rsidRDefault="007541E9">
            <w:pPr>
              <w:jc w:val="center"/>
              <w:rPr>
                <w:rFonts w:ascii="VIA Type Office Light" w:hAnsi="VIA Type Office Light" w:cs="Arial"/>
                <w:lang w:val="en-US"/>
              </w:rPr>
            </w:pPr>
            <w:proofErr w:type="spellStart"/>
            <w:r>
              <w:rPr>
                <w:rFonts w:ascii="VIA Type Office Light" w:hAnsi="VIA Type Office Light" w:cs="Arial"/>
                <w:lang w:val="en-US"/>
              </w:rPr>
              <w:t>Yo’q</w:t>
            </w:r>
            <w:proofErr w:type="spellEnd"/>
          </w:p>
        </w:tc>
        <w:tc>
          <w:tcPr>
            <w:tcW w:w="1320" w:type="dxa"/>
          </w:tcPr>
          <w:p w:rsidR="0032359A" w:rsidRDefault="0032359A">
            <w:pPr>
              <w:jc w:val="center"/>
              <w:rPr>
                <w:rFonts w:ascii="VIA Type Office Light" w:hAnsi="VIA Type Office Light" w:cs="Arial"/>
                <w:lang w:val="en-US"/>
              </w:rPr>
            </w:pPr>
            <w:r w:rsidRPr="00535EAA">
              <w:rPr>
                <w:rFonts w:ascii="VIA Type Office Light" w:hAnsi="VIA Type Office Light" w:cs="Arial"/>
                <w:lang w:val="en-US"/>
              </w:rPr>
              <w:t>Yes</w:t>
            </w:r>
          </w:p>
          <w:p w:rsidR="007541E9" w:rsidRPr="00535EAA" w:rsidRDefault="007541E9">
            <w:pPr>
              <w:jc w:val="center"/>
              <w:rPr>
                <w:rFonts w:ascii="VIA Type Office Light" w:hAnsi="VIA Type Office Light" w:cs="Arial"/>
                <w:lang w:val="en-US"/>
              </w:rPr>
            </w:pPr>
            <w:r>
              <w:rPr>
                <w:rFonts w:ascii="VIA Type Office Light" w:hAnsi="VIA Type Office Light" w:cs="Arial"/>
                <w:lang w:val="en-US"/>
              </w:rPr>
              <w:t xml:space="preserve">Ha </w:t>
            </w:r>
          </w:p>
        </w:tc>
        <w:tc>
          <w:tcPr>
            <w:tcW w:w="1359" w:type="dxa"/>
          </w:tcPr>
          <w:p w:rsidR="0032359A" w:rsidRDefault="0032359A">
            <w:pPr>
              <w:jc w:val="center"/>
              <w:rPr>
                <w:rFonts w:ascii="VIA Type Office Light" w:hAnsi="VIA Type Office Light" w:cs="Arial"/>
                <w:lang w:val="en-US"/>
              </w:rPr>
            </w:pPr>
            <w:r w:rsidRPr="00535EAA">
              <w:rPr>
                <w:rFonts w:ascii="VIA Type Office Light" w:hAnsi="VIA Type Office Light" w:cs="Arial"/>
                <w:lang w:val="en-US"/>
              </w:rPr>
              <w:t>No</w:t>
            </w:r>
          </w:p>
          <w:p w:rsidR="007541E9" w:rsidRPr="00535EAA" w:rsidRDefault="007541E9">
            <w:pPr>
              <w:jc w:val="center"/>
              <w:rPr>
                <w:rFonts w:ascii="VIA Type Office Light" w:hAnsi="VIA Type Office Light" w:cs="Arial"/>
                <w:lang w:val="en-US"/>
              </w:rPr>
            </w:pPr>
            <w:proofErr w:type="spellStart"/>
            <w:r>
              <w:rPr>
                <w:rFonts w:ascii="VIA Type Office Light" w:hAnsi="VIA Type Office Light" w:cs="Arial"/>
                <w:lang w:val="en-US"/>
              </w:rPr>
              <w:t>Yo’q</w:t>
            </w:r>
            <w:proofErr w:type="spellEnd"/>
          </w:p>
        </w:tc>
      </w:tr>
      <w:tr w:rsidR="0032359A" w:rsidRPr="00535EAA" w:rsidTr="007227B2">
        <w:trPr>
          <w:cantSplit/>
          <w:trHeight w:val="279"/>
        </w:trPr>
        <w:tc>
          <w:tcPr>
            <w:tcW w:w="1560" w:type="dxa"/>
            <w:shd w:val="clear" w:color="auto" w:fill="auto"/>
          </w:tcPr>
          <w:p w:rsidR="0032359A" w:rsidRDefault="0032359A">
            <w:pPr>
              <w:rPr>
                <w:rFonts w:ascii="VIA Type Office Light" w:hAnsi="VIA Type Office Light" w:cs="Arial"/>
                <w:lang w:val="en-US"/>
              </w:rPr>
            </w:pPr>
            <w:r w:rsidRPr="00535EAA">
              <w:rPr>
                <w:rFonts w:ascii="VIA Type Office Light" w:hAnsi="VIA Type Office Light" w:cs="Arial"/>
                <w:lang w:val="en-US"/>
              </w:rPr>
              <w:t>English</w:t>
            </w:r>
          </w:p>
          <w:p w:rsidR="007541E9" w:rsidRPr="00535EAA" w:rsidRDefault="007541E9">
            <w:pPr>
              <w:rPr>
                <w:rFonts w:ascii="VIA Type Office Light" w:hAnsi="VIA Type Office Light" w:cs="Arial"/>
                <w:lang w:val="en-US"/>
              </w:rPr>
            </w:pPr>
            <w:proofErr w:type="spellStart"/>
            <w:r>
              <w:rPr>
                <w:rFonts w:ascii="VIA Type Office Light" w:hAnsi="VIA Type Office Light" w:cs="Arial"/>
                <w:lang w:val="en-US"/>
              </w:rPr>
              <w:t>Ingliz</w:t>
            </w:r>
            <w:proofErr w:type="spellEnd"/>
            <w:r w:rsidR="000F5787">
              <w:rPr>
                <w:rFonts w:ascii="VIA Type Office Light" w:hAnsi="VIA Type Office Light" w:cs="Arial"/>
                <w:lang w:val="en-US"/>
              </w:rPr>
              <w:t xml:space="preserve"> </w:t>
            </w:r>
            <w:proofErr w:type="spellStart"/>
            <w:r w:rsidR="000F5787">
              <w:rPr>
                <w:rFonts w:ascii="VIA Type Office Light" w:hAnsi="VIA Type Office Light" w:cs="Arial"/>
                <w:lang w:val="en-US"/>
              </w:rPr>
              <w:t>tili</w:t>
            </w:r>
            <w:proofErr w:type="spellEnd"/>
          </w:p>
        </w:tc>
        <w:tc>
          <w:tcPr>
            <w:tcW w:w="1080" w:type="dxa"/>
          </w:tcPr>
          <w:p w:rsidR="0032359A" w:rsidRPr="00535EAA" w:rsidRDefault="0032359A">
            <w:pPr>
              <w:rPr>
                <w:rFonts w:ascii="VIA Type Office Light" w:hAnsi="VIA Type Office Light" w:cs="Arial"/>
                <w:i/>
                <w:iCs/>
                <w:lang w:val="en-US"/>
              </w:rPr>
            </w:pPr>
          </w:p>
        </w:tc>
        <w:tc>
          <w:tcPr>
            <w:tcW w:w="1440" w:type="dxa"/>
          </w:tcPr>
          <w:p w:rsidR="0032359A" w:rsidRPr="00535EAA" w:rsidRDefault="0032359A">
            <w:pPr>
              <w:rPr>
                <w:rFonts w:ascii="VIA Type Office Light" w:hAnsi="VIA Type Office Light" w:cs="Arial"/>
                <w:i/>
                <w:iCs/>
                <w:lang w:val="en-US"/>
              </w:rPr>
            </w:pPr>
          </w:p>
        </w:tc>
        <w:tc>
          <w:tcPr>
            <w:tcW w:w="1440" w:type="dxa"/>
          </w:tcPr>
          <w:p w:rsidR="0032359A" w:rsidRPr="00535EAA" w:rsidRDefault="0032359A">
            <w:pPr>
              <w:rPr>
                <w:rFonts w:ascii="VIA Type Office Light" w:hAnsi="VIA Type Office Light" w:cs="Arial"/>
                <w:i/>
                <w:iCs/>
                <w:lang w:val="en-US"/>
              </w:rPr>
            </w:pPr>
          </w:p>
        </w:tc>
        <w:tc>
          <w:tcPr>
            <w:tcW w:w="1440" w:type="dxa"/>
          </w:tcPr>
          <w:p w:rsidR="0032359A" w:rsidRPr="00535EAA" w:rsidRDefault="0032359A">
            <w:pPr>
              <w:rPr>
                <w:rFonts w:ascii="VIA Type Office Light" w:hAnsi="VIA Type Office Light" w:cs="Arial"/>
                <w:i/>
                <w:iCs/>
                <w:lang w:val="en-US"/>
              </w:rPr>
            </w:pPr>
          </w:p>
        </w:tc>
        <w:tc>
          <w:tcPr>
            <w:tcW w:w="1320" w:type="dxa"/>
          </w:tcPr>
          <w:p w:rsidR="0032359A" w:rsidRPr="00535EAA" w:rsidRDefault="0032359A">
            <w:pPr>
              <w:rPr>
                <w:rFonts w:ascii="VIA Type Office Light" w:hAnsi="VIA Type Office Light" w:cs="Arial"/>
                <w:i/>
                <w:iCs/>
                <w:lang w:val="en-US"/>
              </w:rPr>
            </w:pPr>
          </w:p>
        </w:tc>
        <w:tc>
          <w:tcPr>
            <w:tcW w:w="1359" w:type="dxa"/>
          </w:tcPr>
          <w:p w:rsidR="0032359A" w:rsidRPr="00535EAA" w:rsidRDefault="0032359A">
            <w:pPr>
              <w:rPr>
                <w:rFonts w:ascii="VIA Type Office Light" w:hAnsi="VIA Type Office Light" w:cs="Arial"/>
                <w:i/>
                <w:iCs/>
                <w:lang w:val="en-US"/>
              </w:rPr>
            </w:pPr>
          </w:p>
        </w:tc>
      </w:tr>
      <w:tr w:rsidR="0032359A" w:rsidRPr="00535EAA" w:rsidTr="007227B2">
        <w:trPr>
          <w:cantSplit/>
          <w:trHeight w:val="277"/>
        </w:trPr>
        <w:tc>
          <w:tcPr>
            <w:tcW w:w="1560" w:type="dxa"/>
            <w:shd w:val="clear" w:color="auto" w:fill="auto"/>
          </w:tcPr>
          <w:p w:rsidR="0032359A" w:rsidRPr="00535EAA" w:rsidRDefault="0032359A">
            <w:pPr>
              <w:rPr>
                <w:rFonts w:ascii="VIA Type Office Light" w:hAnsi="VIA Type Office Light" w:cs="Arial"/>
                <w:lang w:val="en-US"/>
              </w:rPr>
            </w:pPr>
          </w:p>
        </w:tc>
        <w:tc>
          <w:tcPr>
            <w:tcW w:w="1080" w:type="dxa"/>
          </w:tcPr>
          <w:p w:rsidR="0032359A" w:rsidRPr="00535EAA" w:rsidRDefault="0032359A">
            <w:pPr>
              <w:rPr>
                <w:rFonts w:ascii="VIA Type Office Light" w:hAnsi="VIA Type Office Light" w:cs="Arial"/>
                <w:i/>
                <w:iCs/>
                <w:lang w:val="en-US"/>
              </w:rPr>
            </w:pPr>
          </w:p>
        </w:tc>
        <w:tc>
          <w:tcPr>
            <w:tcW w:w="1440" w:type="dxa"/>
          </w:tcPr>
          <w:p w:rsidR="0032359A" w:rsidRPr="00535EAA" w:rsidRDefault="0032359A">
            <w:pPr>
              <w:rPr>
                <w:rFonts w:ascii="VIA Type Office Light" w:hAnsi="VIA Type Office Light" w:cs="Arial"/>
                <w:i/>
                <w:iCs/>
                <w:lang w:val="en-US"/>
              </w:rPr>
            </w:pPr>
          </w:p>
        </w:tc>
        <w:tc>
          <w:tcPr>
            <w:tcW w:w="1440" w:type="dxa"/>
          </w:tcPr>
          <w:p w:rsidR="0032359A" w:rsidRPr="00535EAA" w:rsidRDefault="0032359A">
            <w:pPr>
              <w:rPr>
                <w:rFonts w:ascii="VIA Type Office Light" w:hAnsi="VIA Type Office Light" w:cs="Arial"/>
                <w:i/>
                <w:iCs/>
                <w:lang w:val="en-US"/>
              </w:rPr>
            </w:pPr>
          </w:p>
        </w:tc>
        <w:tc>
          <w:tcPr>
            <w:tcW w:w="1440" w:type="dxa"/>
          </w:tcPr>
          <w:p w:rsidR="0032359A" w:rsidRPr="00535EAA" w:rsidRDefault="0032359A">
            <w:pPr>
              <w:rPr>
                <w:rFonts w:ascii="VIA Type Office Light" w:hAnsi="VIA Type Office Light" w:cs="Arial"/>
                <w:i/>
                <w:iCs/>
                <w:lang w:val="en-US"/>
              </w:rPr>
            </w:pPr>
          </w:p>
        </w:tc>
        <w:tc>
          <w:tcPr>
            <w:tcW w:w="1320" w:type="dxa"/>
          </w:tcPr>
          <w:p w:rsidR="0032359A" w:rsidRPr="00535EAA" w:rsidRDefault="0032359A">
            <w:pPr>
              <w:rPr>
                <w:rFonts w:ascii="VIA Type Office Light" w:hAnsi="VIA Type Office Light" w:cs="Arial"/>
                <w:i/>
                <w:iCs/>
                <w:lang w:val="en-US"/>
              </w:rPr>
            </w:pPr>
          </w:p>
        </w:tc>
        <w:tc>
          <w:tcPr>
            <w:tcW w:w="1359" w:type="dxa"/>
          </w:tcPr>
          <w:p w:rsidR="0032359A" w:rsidRPr="00535EAA" w:rsidRDefault="0032359A">
            <w:pPr>
              <w:rPr>
                <w:rFonts w:ascii="VIA Type Office Light" w:hAnsi="VIA Type Office Light" w:cs="Arial"/>
                <w:i/>
                <w:iCs/>
                <w:lang w:val="en-US"/>
              </w:rPr>
            </w:pPr>
          </w:p>
        </w:tc>
      </w:tr>
      <w:tr w:rsidR="0032359A" w:rsidRPr="00535EAA" w:rsidTr="007227B2">
        <w:trPr>
          <w:cantSplit/>
          <w:trHeight w:val="277"/>
        </w:trPr>
        <w:tc>
          <w:tcPr>
            <w:tcW w:w="1560" w:type="dxa"/>
            <w:shd w:val="clear" w:color="auto" w:fill="auto"/>
          </w:tcPr>
          <w:p w:rsidR="0032359A" w:rsidRPr="00535EAA" w:rsidRDefault="0032359A">
            <w:pPr>
              <w:rPr>
                <w:rFonts w:ascii="VIA Type Office Light" w:hAnsi="VIA Type Office Light" w:cs="Arial"/>
                <w:lang w:val="en-US"/>
              </w:rPr>
            </w:pPr>
          </w:p>
        </w:tc>
        <w:tc>
          <w:tcPr>
            <w:tcW w:w="1080" w:type="dxa"/>
          </w:tcPr>
          <w:p w:rsidR="0032359A" w:rsidRPr="00535EAA" w:rsidRDefault="0032359A">
            <w:pPr>
              <w:rPr>
                <w:rFonts w:ascii="VIA Type Office Light" w:hAnsi="VIA Type Office Light" w:cs="Arial"/>
                <w:i/>
                <w:iCs/>
                <w:lang w:val="en-US"/>
              </w:rPr>
            </w:pPr>
          </w:p>
        </w:tc>
        <w:tc>
          <w:tcPr>
            <w:tcW w:w="1440" w:type="dxa"/>
          </w:tcPr>
          <w:p w:rsidR="0032359A" w:rsidRPr="00535EAA" w:rsidRDefault="0032359A">
            <w:pPr>
              <w:rPr>
                <w:rFonts w:ascii="VIA Type Office Light" w:hAnsi="VIA Type Office Light" w:cs="Arial"/>
                <w:i/>
                <w:iCs/>
                <w:lang w:val="en-US"/>
              </w:rPr>
            </w:pPr>
          </w:p>
        </w:tc>
        <w:tc>
          <w:tcPr>
            <w:tcW w:w="1440" w:type="dxa"/>
          </w:tcPr>
          <w:p w:rsidR="0032359A" w:rsidRPr="00535EAA" w:rsidRDefault="0032359A">
            <w:pPr>
              <w:rPr>
                <w:rFonts w:ascii="VIA Type Office Light" w:hAnsi="VIA Type Office Light" w:cs="Arial"/>
                <w:i/>
                <w:iCs/>
                <w:lang w:val="en-US"/>
              </w:rPr>
            </w:pPr>
          </w:p>
        </w:tc>
        <w:tc>
          <w:tcPr>
            <w:tcW w:w="1440" w:type="dxa"/>
          </w:tcPr>
          <w:p w:rsidR="0032359A" w:rsidRPr="00535EAA" w:rsidRDefault="0032359A">
            <w:pPr>
              <w:rPr>
                <w:rFonts w:ascii="VIA Type Office Light" w:hAnsi="VIA Type Office Light" w:cs="Arial"/>
                <w:i/>
                <w:iCs/>
                <w:lang w:val="en-US"/>
              </w:rPr>
            </w:pPr>
          </w:p>
        </w:tc>
        <w:tc>
          <w:tcPr>
            <w:tcW w:w="1320" w:type="dxa"/>
          </w:tcPr>
          <w:p w:rsidR="0032359A" w:rsidRPr="00535EAA" w:rsidRDefault="0032359A">
            <w:pPr>
              <w:rPr>
                <w:rFonts w:ascii="VIA Type Office Light" w:hAnsi="VIA Type Office Light" w:cs="Arial"/>
                <w:i/>
                <w:iCs/>
                <w:lang w:val="en-US"/>
              </w:rPr>
            </w:pPr>
          </w:p>
        </w:tc>
        <w:tc>
          <w:tcPr>
            <w:tcW w:w="1359" w:type="dxa"/>
          </w:tcPr>
          <w:p w:rsidR="0032359A" w:rsidRPr="00535EAA" w:rsidRDefault="0032359A">
            <w:pPr>
              <w:rPr>
                <w:rFonts w:ascii="VIA Type Office Light" w:hAnsi="VIA Type Office Light" w:cs="Arial"/>
                <w:i/>
                <w:iCs/>
                <w:lang w:val="en-US"/>
              </w:rPr>
            </w:pPr>
          </w:p>
        </w:tc>
      </w:tr>
    </w:tbl>
    <w:p w:rsidR="00B85943" w:rsidRPr="00B85943" w:rsidRDefault="00B85943" w:rsidP="00B85943">
      <w:pPr>
        <w:pStyle w:val="a5"/>
        <w:rPr>
          <w:rFonts w:ascii="VIA Type Office Light" w:hAnsi="VIA Type Office Light" w:cs="Arial"/>
          <w:sz w:val="20"/>
        </w:rPr>
      </w:pPr>
    </w:p>
    <w:p w:rsidR="001929E0" w:rsidRDefault="001929E0" w:rsidP="00B85943">
      <w:pPr>
        <w:spacing w:line="240" w:lineRule="exact"/>
        <w:rPr>
          <w:b/>
          <w:lang w:val="en-US"/>
        </w:rPr>
      </w:pPr>
    </w:p>
    <w:p w:rsidR="001929E0" w:rsidRDefault="001929E0" w:rsidP="00B85943">
      <w:pPr>
        <w:spacing w:line="240" w:lineRule="exact"/>
        <w:rPr>
          <w:b/>
          <w:lang w:val="en-US"/>
        </w:rPr>
      </w:pPr>
    </w:p>
    <w:p w:rsidR="002A6CA6" w:rsidRDefault="002A6CA6" w:rsidP="00B85943">
      <w:pPr>
        <w:spacing w:line="240" w:lineRule="exact"/>
        <w:rPr>
          <w:b/>
          <w:lang w:val="en-US"/>
        </w:rPr>
      </w:pPr>
      <w:r>
        <w:rPr>
          <w:b/>
          <w:lang w:val="en-US"/>
        </w:rPr>
        <w:t xml:space="preserve">Family </w:t>
      </w:r>
      <w:proofErr w:type="gramStart"/>
      <w:r>
        <w:rPr>
          <w:b/>
          <w:lang w:val="en-US"/>
        </w:rPr>
        <w:t>Information</w:t>
      </w:r>
      <w:r w:rsidR="007541E9">
        <w:rPr>
          <w:b/>
          <w:lang w:val="en-US"/>
        </w:rPr>
        <w:t>(</w:t>
      </w:r>
      <w:proofErr w:type="spellStart"/>
      <w:proofErr w:type="gramEnd"/>
      <w:r w:rsidR="007541E9">
        <w:rPr>
          <w:b/>
          <w:lang w:val="en-US"/>
        </w:rPr>
        <w:t>Oilasi</w:t>
      </w:r>
      <w:proofErr w:type="spellEnd"/>
      <w:r w:rsidR="007541E9">
        <w:rPr>
          <w:b/>
          <w:lang w:val="en-US"/>
        </w:rPr>
        <w:t xml:space="preserve"> </w:t>
      </w:r>
      <w:proofErr w:type="spellStart"/>
      <w:r w:rsidR="007541E9">
        <w:rPr>
          <w:b/>
          <w:lang w:val="en-US"/>
        </w:rPr>
        <w:t>haqida</w:t>
      </w:r>
      <w:proofErr w:type="spellEnd"/>
      <w:r w:rsidR="007541E9">
        <w:rPr>
          <w:b/>
          <w:lang w:val="en-US"/>
        </w:rPr>
        <w:t xml:space="preserve"> </w:t>
      </w:r>
      <w:proofErr w:type="spellStart"/>
      <w:r w:rsidR="007541E9">
        <w:rPr>
          <w:b/>
          <w:lang w:val="en-US"/>
        </w:rPr>
        <w:t>ma’lumot</w:t>
      </w:r>
      <w:proofErr w:type="spellEnd"/>
      <w:r w:rsidR="007541E9">
        <w:rPr>
          <w:b/>
          <w:lang w:val="en-US"/>
        </w:rPr>
        <w:t>)</w:t>
      </w:r>
      <w:r>
        <w:rPr>
          <w:b/>
          <w:lang w:val="en-US"/>
        </w:rPr>
        <w:t xml:space="preserve">: </w:t>
      </w:r>
    </w:p>
    <w:p w:rsidR="00961C3E" w:rsidRDefault="00961C3E" w:rsidP="00B85943">
      <w:pPr>
        <w:spacing w:line="240" w:lineRule="exact"/>
        <w:rPr>
          <w:b/>
          <w:lang w:val="en-US"/>
        </w:rPr>
      </w:pPr>
      <w:proofErr w:type="gramStart"/>
      <w:r>
        <w:rPr>
          <w:b/>
          <w:lang w:val="en-US"/>
        </w:rPr>
        <w:t>Father</w:t>
      </w:r>
      <w:r w:rsidR="007541E9">
        <w:rPr>
          <w:b/>
          <w:lang w:val="en-US"/>
        </w:rPr>
        <w:t>(</w:t>
      </w:r>
      <w:proofErr w:type="spellStart"/>
      <w:proofErr w:type="gramEnd"/>
      <w:r w:rsidR="007541E9">
        <w:rPr>
          <w:b/>
          <w:lang w:val="en-US"/>
        </w:rPr>
        <w:t>Otasi</w:t>
      </w:r>
      <w:proofErr w:type="spellEnd"/>
      <w:r w:rsidR="007541E9">
        <w:rPr>
          <w:b/>
          <w:lang w:val="en-US"/>
        </w:rPr>
        <w:t>:)</w:t>
      </w:r>
      <w:r>
        <w:rPr>
          <w:b/>
          <w:lang w:val="en-US"/>
        </w:rPr>
        <w:t>:____________________________ Date of birth</w:t>
      </w:r>
      <w:r w:rsidR="007541E9">
        <w:rPr>
          <w:b/>
          <w:lang w:val="en-US"/>
        </w:rPr>
        <w:t xml:space="preserve"> (</w:t>
      </w:r>
      <w:proofErr w:type="spellStart"/>
      <w:r w:rsidR="007541E9">
        <w:rPr>
          <w:b/>
          <w:lang w:val="en-US"/>
        </w:rPr>
        <w:t>Tug’ilgan</w:t>
      </w:r>
      <w:proofErr w:type="spellEnd"/>
      <w:r w:rsidR="007541E9">
        <w:rPr>
          <w:b/>
          <w:lang w:val="en-US"/>
        </w:rPr>
        <w:t xml:space="preserve"> </w:t>
      </w:r>
      <w:proofErr w:type="spellStart"/>
      <w:r w:rsidR="00B8582A">
        <w:rPr>
          <w:b/>
          <w:lang w:val="en-US"/>
        </w:rPr>
        <w:t>sanasi</w:t>
      </w:r>
      <w:proofErr w:type="spellEnd"/>
      <w:r w:rsidR="007541E9">
        <w:rPr>
          <w:b/>
          <w:lang w:val="en-US"/>
        </w:rPr>
        <w:t>)</w:t>
      </w:r>
      <w:r>
        <w:rPr>
          <w:b/>
          <w:lang w:val="en-US"/>
        </w:rPr>
        <w:t>: __________</w:t>
      </w:r>
    </w:p>
    <w:p w:rsidR="00961C3E" w:rsidRDefault="00961C3E" w:rsidP="00B85943">
      <w:pPr>
        <w:spacing w:line="240" w:lineRule="exact"/>
        <w:rPr>
          <w:b/>
          <w:lang w:val="en-US"/>
        </w:rPr>
      </w:pPr>
    </w:p>
    <w:p w:rsidR="00961C3E" w:rsidRDefault="00961C3E" w:rsidP="007541E9">
      <w:pPr>
        <w:spacing w:before="240" w:line="240" w:lineRule="exact"/>
        <w:rPr>
          <w:b/>
          <w:lang w:val="en-US"/>
        </w:rPr>
      </w:pPr>
      <w:r>
        <w:rPr>
          <w:b/>
          <w:lang w:val="en-US"/>
        </w:rPr>
        <w:t>Place of work</w:t>
      </w:r>
      <w:r w:rsidR="007541E9">
        <w:rPr>
          <w:b/>
          <w:lang w:val="en-US"/>
        </w:rPr>
        <w:t xml:space="preserve"> (</w:t>
      </w:r>
      <w:proofErr w:type="spellStart"/>
      <w:r w:rsidR="007541E9">
        <w:rPr>
          <w:b/>
          <w:lang w:val="en-US"/>
        </w:rPr>
        <w:t>Ish</w:t>
      </w:r>
      <w:proofErr w:type="spellEnd"/>
      <w:r w:rsidR="007541E9">
        <w:rPr>
          <w:b/>
          <w:lang w:val="en-US"/>
        </w:rPr>
        <w:t xml:space="preserve"> </w:t>
      </w:r>
      <w:proofErr w:type="spellStart"/>
      <w:r w:rsidR="007541E9">
        <w:rPr>
          <w:b/>
          <w:lang w:val="en-US"/>
        </w:rPr>
        <w:t>joyi</w:t>
      </w:r>
      <w:proofErr w:type="spellEnd"/>
      <w:proofErr w:type="gramStart"/>
      <w:r w:rsidR="007541E9">
        <w:rPr>
          <w:b/>
          <w:lang w:val="en-US"/>
        </w:rPr>
        <w:t>)</w:t>
      </w:r>
      <w:r>
        <w:rPr>
          <w:b/>
          <w:lang w:val="en-US"/>
        </w:rPr>
        <w:t>_</w:t>
      </w:r>
      <w:proofErr w:type="gramEnd"/>
      <w:r>
        <w:rPr>
          <w:b/>
          <w:lang w:val="en-US"/>
        </w:rPr>
        <w:t>______________________________</w:t>
      </w:r>
      <w:r w:rsidR="00B8582A">
        <w:rPr>
          <w:b/>
          <w:lang w:val="en-US"/>
        </w:rPr>
        <w:t>___________________________</w:t>
      </w:r>
    </w:p>
    <w:p w:rsidR="007541E9" w:rsidRDefault="007541E9" w:rsidP="00B85943">
      <w:pPr>
        <w:spacing w:line="240" w:lineRule="exact"/>
        <w:rPr>
          <w:b/>
          <w:lang w:val="en-US"/>
        </w:rPr>
      </w:pPr>
    </w:p>
    <w:p w:rsidR="00961C3E" w:rsidRDefault="00961C3E" w:rsidP="00B85943">
      <w:pPr>
        <w:spacing w:line="240" w:lineRule="exact"/>
        <w:rPr>
          <w:b/>
          <w:lang w:val="en-US"/>
        </w:rPr>
      </w:pPr>
    </w:p>
    <w:p w:rsidR="00961C3E" w:rsidRDefault="00961C3E" w:rsidP="00B85943">
      <w:pPr>
        <w:spacing w:line="240" w:lineRule="exact"/>
        <w:rPr>
          <w:b/>
          <w:lang w:val="en-US"/>
        </w:rPr>
      </w:pPr>
      <w:r>
        <w:rPr>
          <w:b/>
          <w:lang w:val="en-US"/>
        </w:rPr>
        <w:t>Address</w:t>
      </w:r>
      <w:r w:rsidR="007541E9">
        <w:rPr>
          <w:b/>
          <w:lang w:val="en-US"/>
        </w:rPr>
        <w:t xml:space="preserve"> (</w:t>
      </w:r>
      <w:proofErr w:type="spellStart"/>
      <w:r w:rsidR="007541E9">
        <w:rPr>
          <w:b/>
          <w:lang w:val="en-US"/>
        </w:rPr>
        <w:t>Manzil</w:t>
      </w:r>
      <w:proofErr w:type="spellEnd"/>
      <w:r w:rsidR="007541E9">
        <w:rPr>
          <w:b/>
          <w:lang w:val="en-US"/>
        </w:rPr>
        <w:t>)</w:t>
      </w:r>
      <w:r>
        <w:rPr>
          <w:b/>
          <w:lang w:val="en-US"/>
        </w:rPr>
        <w:t>: ______________________________________________________________</w:t>
      </w:r>
    </w:p>
    <w:p w:rsidR="001929E0" w:rsidRDefault="001929E0" w:rsidP="00B85943">
      <w:pPr>
        <w:spacing w:line="240" w:lineRule="exact"/>
        <w:rPr>
          <w:b/>
          <w:lang w:val="en-US"/>
        </w:rPr>
      </w:pPr>
    </w:p>
    <w:p w:rsidR="00961C3E" w:rsidRDefault="00961C3E" w:rsidP="00B85943">
      <w:pPr>
        <w:spacing w:line="240" w:lineRule="exact"/>
        <w:rPr>
          <w:b/>
          <w:lang w:val="en-US"/>
        </w:rPr>
      </w:pPr>
      <w:r>
        <w:rPr>
          <w:b/>
          <w:lang w:val="en-US"/>
        </w:rPr>
        <w:t>Tel/</w:t>
      </w:r>
      <w:proofErr w:type="gramStart"/>
      <w:r>
        <w:rPr>
          <w:b/>
          <w:lang w:val="en-US"/>
        </w:rPr>
        <w:t>Fax</w:t>
      </w:r>
      <w:r w:rsidR="007541E9">
        <w:rPr>
          <w:b/>
          <w:lang w:val="en-US"/>
        </w:rPr>
        <w:t>(</w:t>
      </w:r>
      <w:proofErr w:type="spellStart"/>
      <w:proofErr w:type="gramEnd"/>
      <w:r w:rsidR="007541E9">
        <w:rPr>
          <w:b/>
          <w:lang w:val="en-US"/>
        </w:rPr>
        <w:t>Telefon</w:t>
      </w:r>
      <w:proofErr w:type="spellEnd"/>
      <w:r w:rsidR="007541E9">
        <w:rPr>
          <w:b/>
          <w:lang w:val="en-US"/>
        </w:rPr>
        <w:t>/</w:t>
      </w:r>
      <w:proofErr w:type="spellStart"/>
      <w:r w:rsidR="007541E9">
        <w:rPr>
          <w:b/>
          <w:lang w:val="en-US"/>
        </w:rPr>
        <w:t>Faks</w:t>
      </w:r>
      <w:proofErr w:type="spellEnd"/>
      <w:r w:rsidR="007541E9">
        <w:rPr>
          <w:b/>
          <w:lang w:val="en-US"/>
        </w:rPr>
        <w:t>)</w:t>
      </w:r>
      <w:r>
        <w:rPr>
          <w:b/>
          <w:lang w:val="en-US"/>
        </w:rPr>
        <w:t xml:space="preserve"> ___________________________ E-mail</w:t>
      </w:r>
      <w:r w:rsidR="00B90468">
        <w:rPr>
          <w:b/>
          <w:lang w:val="en-US"/>
        </w:rPr>
        <w:t>(</w:t>
      </w:r>
      <w:proofErr w:type="spellStart"/>
      <w:r w:rsidR="00B90468">
        <w:rPr>
          <w:b/>
          <w:lang w:val="en-US"/>
        </w:rPr>
        <w:t>Elektron</w:t>
      </w:r>
      <w:proofErr w:type="spellEnd"/>
      <w:r w:rsidR="00B90468">
        <w:rPr>
          <w:b/>
          <w:lang w:val="en-US"/>
        </w:rPr>
        <w:t xml:space="preserve"> </w:t>
      </w:r>
      <w:proofErr w:type="spellStart"/>
      <w:r w:rsidR="00B90468">
        <w:rPr>
          <w:b/>
          <w:lang w:val="en-US"/>
        </w:rPr>
        <w:t>manzil</w:t>
      </w:r>
      <w:proofErr w:type="spellEnd"/>
      <w:r w:rsidR="00B90468">
        <w:rPr>
          <w:b/>
          <w:lang w:val="en-US"/>
        </w:rPr>
        <w:t>)</w:t>
      </w:r>
      <w:r>
        <w:rPr>
          <w:b/>
          <w:lang w:val="en-US"/>
        </w:rPr>
        <w:t>:__________</w:t>
      </w:r>
    </w:p>
    <w:p w:rsidR="00961C3E" w:rsidRDefault="00961C3E" w:rsidP="00B85943">
      <w:pPr>
        <w:spacing w:line="240" w:lineRule="exact"/>
        <w:rPr>
          <w:b/>
          <w:lang w:val="en-US"/>
        </w:rPr>
      </w:pPr>
    </w:p>
    <w:p w:rsidR="001929E0" w:rsidRDefault="00B8582A" w:rsidP="001929E0">
      <w:pPr>
        <w:spacing w:line="240" w:lineRule="exact"/>
        <w:rPr>
          <w:b/>
          <w:lang w:val="en-US"/>
        </w:rPr>
      </w:pPr>
      <w:proofErr w:type="gramStart"/>
      <w:r>
        <w:rPr>
          <w:b/>
          <w:lang w:val="en-US"/>
        </w:rPr>
        <w:t>Mother</w:t>
      </w:r>
      <w:r w:rsidR="00B90468">
        <w:rPr>
          <w:b/>
          <w:lang w:val="en-US"/>
        </w:rPr>
        <w:t>(</w:t>
      </w:r>
      <w:proofErr w:type="spellStart"/>
      <w:proofErr w:type="gramEnd"/>
      <w:r w:rsidR="00B90468">
        <w:rPr>
          <w:b/>
          <w:lang w:val="en-US"/>
        </w:rPr>
        <w:t>O</w:t>
      </w:r>
      <w:r>
        <w:rPr>
          <w:b/>
          <w:lang w:val="en-US"/>
        </w:rPr>
        <w:t>n</w:t>
      </w:r>
      <w:r w:rsidR="00B90468">
        <w:rPr>
          <w:b/>
          <w:lang w:val="en-US"/>
        </w:rPr>
        <w:t>asi</w:t>
      </w:r>
      <w:proofErr w:type="spellEnd"/>
      <w:r w:rsidR="00B90468">
        <w:rPr>
          <w:b/>
          <w:lang w:val="en-US"/>
        </w:rPr>
        <w:t>)</w:t>
      </w:r>
      <w:r w:rsidR="001929E0">
        <w:rPr>
          <w:b/>
          <w:lang w:val="en-US"/>
        </w:rPr>
        <w:t>______________________________ Date of birth</w:t>
      </w:r>
      <w:r w:rsidR="00B90468">
        <w:rPr>
          <w:b/>
          <w:lang w:val="en-US"/>
        </w:rPr>
        <w:t>(</w:t>
      </w:r>
      <w:proofErr w:type="spellStart"/>
      <w:r w:rsidR="00B90468">
        <w:rPr>
          <w:b/>
          <w:lang w:val="en-US"/>
        </w:rPr>
        <w:t>Tug’ilgan</w:t>
      </w:r>
      <w:proofErr w:type="spellEnd"/>
      <w:r w:rsidR="00B90468">
        <w:rPr>
          <w:b/>
          <w:lang w:val="en-US"/>
        </w:rPr>
        <w:t xml:space="preserve"> </w:t>
      </w:r>
      <w:proofErr w:type="spellStart"/>
      <w:r w:rsidR="00B90468">
        <w:rPr>
          <w:b/>
          <w:lang w:val="en-US"/>
        </w:rPr>
        <w:t>kuni</w:t>
      </w:r>
      <w:proofErr w:type="spellEnd"/>
      <w:r w:rsidR="00B90468">
        <w:rPr>
          <w:b/>
          <w:lang w:val="en-US"/>
        </w:rPr>
        <w:t>)</w:t>
      </w:r>
      <w:r w:rsidR="001929E0">
        <w:rPr>
          <w:b/>
          <w:lang w:val="en-US"/>
        </w:rPr>
        <w:t>: ___________</w:t>
      </w:r>
    </w:p>
    <w:p w:rsidR="001929E0" w:rsidRDefault="001929E0" w:rsidP="001929E0">
      <w:pPr>
        <w:spacing w:line="240" w:lineRule="exact"/>
        <w:rPr>
          <w:b/>
          <w:lang w:val="en-US"/>
        </w:rPr>
      </w:pPr>
    </w:p>
    <w:p w:rsidR="001929E0" w:rsidRDefault="001929E0" w:rsidP="001929E0">
      <w:pPr>
        <w:spacing w:line="240" w:lineRule="exact"/>
        <w:rPr>
          <w:b/>
          <w:lang w:val="en-US"/>
        </w:rPr>
      </w:pPr>
      <w:r>
        <w:rPr>
          <w:b/>
          <w:lang w:val="en-US"/>
        </w:rPr>
        <w:t>Place of work</w:t>
      </w:r>
      <w:r w:rsidR="00B90468">
        <w:rPr>
          <w:b/>
          <w:lang w:val="en-US"/>
        </w:rPr>
        <w:t>(</w:t>
      </w:r>
      <w:proofErr w:type="spellStart"/>
      <w:r w:rsidR="000F5787">
        <w:rPr>
          <w:b/>
          <w:lang w:val="en-US"/>
        </w:rPr>
        <w:t>Ish</w:t>
      </w:r>
      <w:proofErr w:type="spellEnd"/>
      <w:r w:rsidR="00B90468">
        <w:rPr>
          <w:b/>
          <w:lang w:val="en-US"/>
        </w:rPr>
        <w:t xml:space="preserve"> </w:t>
      </w:r>
      <w:proofErr w:type="spellStart"/>
      <w:r w:rsidR="00B90468">
        <w:rPr>
          <w:b/>
          <w:lang w:val="en-US"/>
        </w:rPr>
        <w:t>joyi</w:t>
      </w:r>
      <w:proofErr w:type="spellEnd"/>
      <w:proofErr w:type="gramStart"/>
      <w:r w:rsidR="00B90468">
        <w:rPr>
          <w:b/>
          <w:lang w:val="en-US"/>
        </w:rPr>
        <w:t>)</w:t>
      </w:r>
      <w:r>
        <w:rPr>
          <w:b/>
          <w:lang w:val="en-US"/>
        </w:rPr>
        <w:t>_</w:t>
      </w:r>
      <w:proofErr w:type="gramEnd"/>
      <w:r w:rsidR="00B8582A">
        <w:rPr>
          <w:b/>
          <w:lang w:val="en-US"/>
        </w:rPr>
        <w:t>_</w:t>
      </w:r>
      <w:r>
        <w:rPr>
          <w:b/>
          <w:lang w:val="en-US"/>
        </w:rPr>
        <w:t xml:space="preserve">_________________________________________________________ </w:t>
      </w:r>
    </w:p>
    <w:p w:rsidR="001929E0" w:rsidRDefault="001929E0" w:rsidP="001929E0">
      <w:pPr>
        <w:spacing w:line="240" w:lineRule="exact"/>
        <w:rPr>
          <w:b/>
          <w:lang w:val="en-US"/>
        </w:rPr>
      </w:pPr>
    </w:p>
    <w:p w:rsidR="001929E0" w:rsidRDefault="001929E0" w:rsidP="001929E0">
      <w:pPr>
        <w:spacing w:line="240" w:lineRule="exact"/>
        <w:rPr>
          <w:b/>
          <w:lang w:val="en-US"/>
        </w:rPr>
      </w:pPr>
      <w:r>
        <w:rPr>
          <w:b/>
          <w:lang w:val="en-US"/>
        </w:rPr>
        <w:t>Address</w:t>
      </w:r>
      <w:r w:rsidR="00B8582A">
        <w:rPr>
          <w:b/>
          <w:lang w:val="en-US"/>
        </w:rPr>
        <w:t xml:space="preserve"> </w:t>
      </w:r>
      <w:r w:rsidR="00B90468">
        <w:rPr>
          <w:b/>
          <w:lang w:val="en-US"/>
        </w:rPr>
        <w:t>(</w:t>
      </w:r>
      <w:proofErr w:type="spellStart"/>
      <w:r w:rsidR="00B90468">
        <w:rPr>
          <w:b/>
          <w:lang w:val="en-US"/>
        </w:rPr>
        <w:t>Manzil</w:t>
      </w:r>
      <w:proofErr w:type="spellEnd"/>
      <w:r w:rsidR="00B90468">
        <w:rPr>
          <w:b/>
          <w:lang w:val="en-US"/>
        </w:rPr>
        <w:t>)</w:t>
      </w:r>
      <w:r>
        <w:rPr>
          <w:b/>
          <w:lang w:val="en-US"/>
        </w:rPr>
        <w:t>: _______________________________________________________________</w:t>
      </w:r>
    </w:p>
    <w:p w:rsidR="001929E0" w:rsidRDefault="001929E0" w:rsidP="001929E0">
      <w:pPr>
        <w:spacing w:line="240" w:lineRule="exact"/>
        <w:rPr>
          <w:b/>
          <w:lang w:val="en-US"/>
        </w:rPr>
      </w:pPr>
    </w:p>
    <w:p w:rsidR="00961C3E" w:rsidRDefault="001929E0" w:rsidP="00B85943">
      <w:pPr>
        <w:spacing w:line="240" w:lineRule="exact"/>
        <w:rPr>
          <w:b/>
          <w:lang w:val="en-US"/>
        </w:rPr>
      </w:pPr>
      <w:r>
        <w:rPr>
          <w:b/>
          <w:lang w:val="en-US"/>
        </w:rPr>
        <w:t>Tel/Fax</w:t>
      </w:r>
      <w:r w:rsidR="00B8582A">
        <w:rPr>
          <w:b/>
          <w:lang w:val="en-US"/>
        </w:rPr>
        <w:t xml:space="preserve"> </w:t>
      </w:r>
      <w:r w:rsidR="00B90468">
        <w:rPr>
          <w:b/>
          <w:lang w:val="en-US"/>
        </w:rPr>
        <w:t>(</w:t>
      </w:r>
      <w:proofErr w:type="spellStart"/>
      <w:r w:rsidR="00B90468">
        <w:rPr>
          <w:b/>
          <w:lang w:val="en-US"/>
        </w:rPr>
        <w:t>Telefon</w:t>
      </w:r>
      <w:proofErr w:type="spellEnd"/>
      <w:r w:rsidR="00B90468">
        <w:rPr>
          <w:b/>
          <w:lang w:val="en-US"/>
        </w:rPr>
        <w:t>/</w:t>
      </w:r>
      <w:proofErr w:type="spellStart"/>
      <w:r w:rsidR="00B90468">
        <w:rPr>
          <w:b/>
          <w:lang w:val="en-US"/>
        </w:rPr>
        <w:t>Faks</w:t>
      </w:r>
      <w:proofErr w:type="spellEnd"/>
      <w:r w:rsidR="00B8582A">
        <w:rPr>
          <w:b/>
          <w:lang w:val="en-US"/>
        </w:rPr>
        <w:t>)</w:t>
      </w:r>
      <w:r>
        <w:rPr>
          <w:b/>
          <w:lang w:val="en-US"/>
        </w:rPr>
        <w:t>: _______________________ E-</w:t>
      </w:r>
      <w:proofErr w:type="gramStart"/>
      <w:r>
        <w:rPr>
          <w:b/>
          <w:lang w:val="en-US"/>
        </w:rPr>
        <w:t>mail</w:t>
      </w:r>
      <w:r w:rsidR="00B90468">
        <w:rPr>
          <w:b/>
          <w:lang w:val="en-US"/>
        </w:rPr>
        <w:t>(</w:t>
      </w:r>
      <w:proofErr w:type="spellStart"/>
      <w:proofErr w:type="gramEnd"/>
      <w:r w:rsidR="00B90468">
        <w:rPr>
          <w:b/>
          <w:lang w:val="en-US"/>
        </w:rPr>
        <w:t>Elektron</w:t>
      </w:r>
      <w:proofErr w:type="spellEnd"/>
      <w:r w:rsidR="00B8582A">
        <w:rPr>
          <w:b/>
          <w:lang w:val="en-US"/>
        </w:rPr>
        <w:t xml:space="preserve"> </w:t>
      </w:r>
      <w:proofErr w:type="spellStart"/>
      <w:r w:rsidR="00B90468">
        <w:rPr>
          <w:b/>
          <w:lang w:val="en-US"/>
        </w:rPr>
        <w:t>manzil</w:t>
      </w:r>
      <w:proofErr w:type="spellEnd"/>
      <w:r w:rsidR="00B8582A">
        <w:rPr>
          <w:b/>
          <w:lang w:val="en-US"/>
        </w:rPr>
        <w:t>)</w:t>
      </w:r>
      <w:r>
        <w:rPr>
          <w:b/>
          <w:lang w:val="en-US"/>
        </w:rPr>
        <w:t>:______________</w:t>
      </w:r>
    </w:p>
    <w:p w:rsidR="001929E0" w:rsidRDefault="001929E0" w:rsidP="00B85943">
      <w:pPr>
        <w:spacing w:line="240" w:lineRule="exact"/>
        <w:rPr>
          <w:b/>
          <w:lang w:val="en-US"/>
        </w:rPr>
      </w:pPr>
    </w:p>
    <w:p w:rsidR="00B85943" w:rsidRDefault="00B85943" w:rsidP="00B85943">
      <w:pPr>
        <w:spacing w:line="240" w:lineRule="exact"/>
        <w:rPr>
          <w:lang w:val="en-US"/>
        </w:rPr>
      </w:pPr>
      <w:r>
        <w:rPr>
          <w:b/>
          <w:lang w:val="en-US"/>
        </w:rPr>
        <w:t>Additional information</w:t>
      </w:r>
      <w:r w:rsidR="00C659C9">
        <w:rPr>
          <w:b/>
          <w:lang w:val="en-US"/>
        </w:rPr>
        <w:t xml:space="preserve"> (</w:t>
      </w:r>
      <w:r w:rsidR="00961C3E">
        <w:rPr>
          <w:b/>
          <w:lang w:val="en-US"/>
        </w:rPr>
        <w:t>For official use only</w:t>
      </w:r>
      <w:proofErr w:type="gramStart"/>
      <w:r w:rsidR="00C659C9">
        <w:rPr>
          <w:b/>
          <w:lang w:val="en-US"/>
        </w:rPr>
        <w:t>)</w:t>
      </w:r>
      <w:r w:rsidR="00B90468">
        <w:rPr>
          <w:b/>
          <w:lang w:val="en-US"/>
        </w:rPr>
        <w:t>(</w:t>
      </w:r>
      <w:proofErr w:type="spellStart"/>
      <w:proofErr w:type="gramEnd"/>
      <w:r w:rsidR="00B90468">
        <w:rPr>
          <w:b/>
          <w:lang w:val="en-US"/>
        </w:rPr>
        <w:t>Qo’shimcha</w:t>
      </w:r>
      <w:proofErr w:type="spellEnd"/>
      <w:r w:rsidR="00B90468">
        <w:rPr>
          <w:b/>
          <w:lang w:val="en-US"/>
        </w:rPr>
        <w:t xml:space="preserve"> </w:t>
      </w:r>
      <w:proofErr w:type="spellStart"/>
      <w:r w:rsidR="00B90468">
        <w:rPr>
          <w:b/>
          <w:lang w:val="en-US"/>
        </w:rPr>
        <w:t>ma’lumotlar</w:t>
      </w:r>
      <w:proofErr w:type="spellEnd"/>
      <w:r w:rsidR="00B90468">
        <w:rPr>
          <w:b/>
          <w:lang w:val="en-US"/>
        </w:rPr>
        <w:t>)</w:t>
      </w:r>
      <w:r>
        <w:rPr>
          <w:b/>
          <w:lang w:val="en-US"/>
        </w:rPr>
        <w:t>:</w:t>
      </w:r>
      <w:r w:rsidR="00961C3E">
        <w:rPr>
          <w:lang w:val="en-US"/>
        </w:rPr>
        <w:t>____</w:t>
      </w:r>
      <w:r>
        <w:rPr>
          <w:lang w:val="en-US"/>
        </w:rPr>
        <w:t xml:space="preserve">_____________ </w:t>
      </w:r>
    </w:p>
    <w:p w:rsidR="00B85943" w:rsidRDefault="00B85943" w:rsidP="00B85943">
      <w:pPr>
        <w:spacing w:line="240" w:lineRule="exact"/>
        <w:rPr>
          <w:lang w:val="en-US"/>
        </w:rPr>
      </w:pPr>
    </w:p>
    <w:p w:rsidR="00C659C9" w:rsidRDefault="00B85943" w:rsidP="00961C3E">
      <w:pPr>
        <w:spacing w:line="240" w:lineRule="exact"/>
        <w:rPr>
          <w:lang w:val="en-US"/>
        </w:rPr>
      </w:pPr>
      <w:r>
        <w:rPr>
          <w:lang w:val="en-US"/>
        </w:rPr>
        <w:t>_______________________________________________________________________________</w:t>
      </w:r>
      <w:r w:rsidR="00C659C9">
        <w:rPr>
          <w:lang w:val="en-US"/>
        </w:rPr>
        <w:t xml:space="preserve"> </w:t>
      </w:r>
    </w:p>
    <w:p w:rsidR="00C659C9" w:rsidRDefault="00C659C9" w:rsidP="00B85943">
      <w:pPr>
        <w:spacing w:line="240" w:lineRule="exact"/>
        <w:rPr>
          <w:b/>
          <w:lang w:val="en-US"/>
        </w:rPr>
      </w:pPr>
    </w:p>
    <w:p w:rsidR="00C659C9" w:rsidRDefault="00C659C9" w:rsidP="00B85943">
      <w:pPr>
        <w:spacing w:line="240" w:lineRule="exact"/>
        <w:rPr>
          <w:b/>
          <w:lang w:val="en-US"/>
        </w:rPr>
      </w:pPr>
    </w:p>
    <w:p w:rsidR="00B85943" w:rsidRDefault="00B85943" w:rsidP="00B85943">
      <w:pPr>
        <w:spacing w:line="240" w:lineRule="exact"/>
        <w:rPr>
          <w:lang w:val="en-US"/>
        </w:rPr>
      </w:pPr>
    </w:p>
    <w:p w:rsidR="00B85943" w:rsidRDefault="00B85943" w:rsidP="00B85943">
      <w:pPr>
        <w:spacing w:line="240" w:lineRule="exact"/>
        <w:rPr>
          <w:lang w:val="en-US"/>
        </w:rPr>
      </w:pPr>
    </w:p>
    <w:p w:rsidR="00B85943" w:rsidRPr="00B85943" w:rsidRDefault="00B85943" w:rsidP="00203471">
      <w:pPr>
        <w:tabs>
          <w:tab w:val="left" w:pos="3510"/>
          <w:tab w:val="left" w:pos="3960"/>
          <w:tab w:val="left" w:pos="8640"/>
        </w:tabs>
        <w:spacing w:line="240" w:lineRule="exact"/>
        <w:rPr>
          <w:rFonts w:ascii="VIA Type Office Light" w:hAnsi="VIA Type Office Light" w:cs="Arial"/>
          <w:lang w:val="en-US"/>
        </w:rPr>
      </w:pPr>
      <w:r>
        <w:rPr>
          <w:b/>
          <w:lang w:val="en-US"/>
        </w:rPr>
        <w:t>Date</w:t>
      </w:r>
      <w:r w:rsidR="00203471">
        <w:rPr>
          <w:b/>
          <w:lang w:val="en-US"/>
        </w:rPr>
        <w:t xml:space="preserve"> </w:t>
      </w:r>
      <w:r w:rsidR="00B90468">
        <w:rPr>
          <w:b/>
          <w:lang w:val="en-US"/>
        </w:rPr>
        <w:t>(Sana)</w:t>
      </w:r>
      <w:r>
        <w:rPr>
          <w:b/>
          <w:lang w:val="en-US"/>
        </w:rPr>
        <w:t xml:space="preserve">: ____ </w:t>
      </w:r>
      <w:r>
        <w:rPr>
          <w:i/>
          <w:lang w:val="en-US"/>
        </w:rPr>
        <w:t>(</w:t>
      </w:r>
      <w:proofErr w:type="gramStart"/>
      <w:r>
        <w:rPr>
          <w:i/>
          <w:lang w:val="en-US"/>
        </w:rPr>
        <w:t>day</w:t>
      </w:r>
      <w:r w:rsidR="00B90468">
        <w:rPr>
          <w:i/>
          <w:lang w:val="en-US"/>
        </w:rPr>
        <w:t>(</w:t>
      </w:r>
      <w:proofErr w:type="gramEnd"/>
      <w:r w:rsidR="00B90468">
        <w:rPr>
          <w:i/>
          <w:lang w:val="en-US"/>
        </w:rPr>
        <w:t>kun)</w:t>
      </w:r>
      <w:r>
        <w:rPr>
          <w:i/>
          <w:lang w:val="en-US"/>
        </w:rPr>
        <w:t>)______(month</w:t>
      </w:r>
      <w:r w:rsidR="00B90468">
        <w:rPr>
          <w:i/>
          <w:lang w:val="en-US"/>
        </w:rPr>
        <w:t>(</w:t>
      </w:r>
      <w:proofErr w:type="spellStart"/>
      <w:r w:rsidR="00B90468">
        <w:rPr>
          <w:i/>
          <w:lang w:val="en-US"/>
        </w:rPr>
        <w:t>oy</w:t>
      </w:r>
      <w:proofErr w:type="spellEnd"/>
      <w:r w:rsidR="00B90468">
        <w:rPr>
          <w:i/>
          <w:lang w:val="en-US"/>
        </w:rPr>
        <w:t>)</w:t>
      </w:r>
      <w:r>
        <w:rPr>
          <w:i/>
          <w:lang w:val="en-US"/>
        </w:rPr>
        <w:t>)________(year</w:t>
      </w:r>
      <w:r w:rsidR="00B90468">
        <w:rPr>
          <w:i/>
          <w:lang w:val="en-US"/>
        </w:rPr>
        <w:t>(</w:t>
      </w:r>
      <w:proofErr w:type="spellStart"/>
      <w:r w:rsidR="00B90468">
        <w:rPr>
          <w:i/>
          <w:lang w:val="en-US"/>
        </w:rPr>
        <w:t>yil</w:t>
      </w:r>
      <w:proofErr w:type="spellEnd"/>
      <w:r w:rsidR="00B90468">
        <w:rPr>
          <w:i/>
          <w:lang w:val="en-US"/>
        </w:rPr>
        <w:t>)</w:t>
      </w:r>
      <w:r>
        <w:rPr>
          <w:i/>
          <w:lang w:val="en-US"/>
        </w:rPr>
        <w:t xml:space="preserve">)   </w:t>
      </w:r>
      <w:r>
        <w:rPr>
          <w:b/>
          <w:lang w:val="en-US"/>
        </w:rPr>
        <w:t>Signature</w:t>
      </w:r>
      <w:r w:rsidR="00B90468">
        <w:rPr>
          <w:b/>
          <w:lang w:val="en-US"/>
        </w:rPr>
        <w:t>(</w:t>
      </w:r>
      <w:proofErr w:type="spellStart"/>
      <w:r w:rsidR="00B90468">
        <w:rPr>
          <w:b/>
          <w:lang w:val="en-US"/>
        </w:rPr>
        <w:t>Imzo</w:t>
      </w:r>
      <w:proofErr w:type="spellEnd"/>
      <w:r w:rsidR="00B90468">
        <w:rPr>
          <w:b/>
          <w:lang w:val="en-US"/>
        </w:rPr>
        <w:t>)</w:t>
      </w:r>
      <w:r>
        <w:rPr>
          <w:b/>
          <w:lang w:val="en-US"/>
        </w:rPr>
        <w:t xml:space="preserve"> _______</w:t>
      </w:r>
    </w:p>
    <w:sectPr w:rsidR="00B85943" w:rsidRPr="00B85943" w:rsidSect="004A5223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276" w:right="1134" w:bottom="567" w:left="1134" w:header="284" w:footer="22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0DD" w:rsidRDefault="001A00DD">
      <w:r>
        <w:separator/>
      </w:r>
    </w:p>
  </w:endnote>
  <w:endnote w:type="continuationSeparator" w:id="0">
    <w:p w:rsidR="001A00DD" w:rsidRDefault="001A0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A Type Office Light">
    <w:altName w:val="Arial"/>
    <w:charset w:val="00"/>
    <w:family w:val="auto"/>
    <w:pitch w:val="variable"/>
    <w:sig w:usb0="00000001" w:usb1="00000002" w:usb2="00000000" w:usb3="00000000" w:csb0="00000005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49" w:rsidRDefault="0038453A">
    <w:pPr>
      <w:pStyle w:val="a7"/>
      <w:jc w:val="center"/>
    </w:pPr>
    <w:fldSimple w:instr=" PAGE   \* MERGEFORMAT ">
      <w:r w:rsidR="00275E1F">
        <w:rPr>
          <w:noProof/>
        </w:rPr>
        <w:t>2</w:t>
      </w:r>
    </w:fldSimple>
  </w:p>
  <w:p w:rsidR="004A2349" w:rsidRPr="00BE175E" w:rsidRDefault="004A2349">
    <w:pPr>
      <w:pStyle w:val="a7"/>
      <w:jc w:val="right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49" w:rsidRDefault="0038453A">
    <w:pPr>
      <w:pStyle w:val="a7"/>
      <w:jc w:val="center"/>
    </w:pPr>
    <w:fldSimple w:instr=" PAGE   \* MERGEFORMAT ">
      <w:r w:rsidR="00275E1F">
        <w:rPr>
          <w:noProof/>
        </w:rPr>
        <w:t>1</w:t>
      </w:r>
    </w:fldSimple>
  </w:p>
  <w:p w:rsidR="004A2349" w:rsidRDefault="004A2349" w:rsidP="006F4D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0DD" w:rsidRDefault="001A00DD">
      <w:r>
        <w:separator/>
      </w:r>
    </w:p>
  </w:footnote>
  <w:footnote w:type="continuationSeparator" w:id="0">
    <w:p w:rsidR="001A00DD" w:rsidRDefault="001A0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49" w:rsidRPr="00794E20" w:rsidRDefault="0038453A" w:rsidP="00EE4B94">
    <w:pPr>
      <w:tabs>
        <w:tab w:val="left" w:pos="6804"/>
      </w:tabs>
      <w:rPr>
        <w:rFonts w:ascii="Franklin Gothic Book" w:eastAsia="Calibri" w:hAnsi="Franklin Gothic Book" w:cs="Arial"/>
        <w:spacing w:val="0"/>
        <w:sz w:val="18"/>
        <w:szCs w:val="18"/>
      </w:rPr>
    </w:pPr>
    <w:r w:rsidRPr="0038453A">
      <w:rPr>
        <w:noProof/>
        <w:lang w:val="da-DK"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.55pt;margin-top:7.55pt;width:246.75pt;height:71.5pt;z-index:251659264" stroked="f">
          <v:textbox>
            <w:txbxContent>
              <w:p w:rsidR="00932661" w:rsidRDefault="00932661"/>
            </w:txbxContent>
          </v:textbox>
        </v:shape>
      </w:pict>
    </w:r>
    <w:r w:rsidR="00794E20" w:rsidRPr="00794E20">
      <w:rPr>
        <w:rFonts w:ascii="Franklin Gothic Book" w:eastAsia="Calibri" w:hAnsi="Franklin Gothic Book" w:cs="Arial"/>
        <w:noProof/>
        <w:spacing w:val="0"/>
        <w:sz w:val="18"/>
        <w:szCs w:val="18"/>
        <w:lang w:val="en-US"/>
      </w:rPr>
      <w:t xml:space="preserve">   </w:t>
    </w:r>
    <w:r w:rsidR="00932661">
      <w:t xml:space="preserve">                                            </w:t>
    </w:r>
    <w:r w:rsidR="00932661">
      <w:tab/>
    </w:r>
    <w:r w:rsidR="004A2349">
      <w:rPr>
        <w:rFonts w:ascii="Arial" w:hAnsi="Arial"/>
        <w:sz w:val="18"/>
        <w:lang w:val="lt-LT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5D" w:rsidRPr="00407247" w:rsidRDefault="0038453A" w:rsidP="00EE4B94">
    <w:pPr>
      <w:tabs>
        <w:tab w:val="left" w:pos="6804"/>
      </w:tabs>
      <w:rPr>
        <w:sz w:val="24"/>
        <w:lang w:val="en-US"/>
      </w:rPr>
    </w:pPr>
    <w:r w:rsidRPr="0038453A">
      <w:rPr>
        <w:noProof/>
        <w:lang w:val="da-DK"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.55pt;margin-top:15.8pt;width:105.15pt;height:94.5pt;z-index:251657216" filled="f" stroked="f">
          <v:textbox style="mso-next-textbox:#_x0000_s2054">
            <w:txbxContent>
              <w:p w:rsidR="00932661" w:rsidRDefault="00EE4B94">
                <w:r w:rsidRPr="00EE4B94">
                  <w:rPr>
                    <w:noProof/>
                    <w:lang w:val="ru-RU" w:eastAsia="ru-RU"/>
                  </w:rPr>
                  <w:drawing>
                    <wp:inline distT="0" distB="0" distL="0" distR="0">
                      <wp:extent cx="1101486" cy="1083538"/>
                      <wp:effectExtent l="19050" t="0" r="3414" b="0"/>
                      <wp:docPr id="3" name="Рисунок 1" descr="emblema yangi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6" name="Рисунок 10" descr="emblema yang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3836" cy="1085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94E20">
      <w:t xml:space="preserve">                </w:t>
    </w:r>
    <w:r w:rsidR="00721A5D">
      <w:t xml:space="preserve">                             </w:t>
    </w:r>
    <w:r w:rsidR="00721A5D">
      <w:tab/>
    </w:r>
  </w:p>
  <w:p w:rsidR="00EE4B94" w:rsidRPr="00EE4B94" w:rsidRDefault="002A6CA6" w:rsidP="000420EE">
    <w:pPr>
      <w:pStyle w:val="a6"/>
      <w:tabs>
        <w:tab w:val="left" w:pos="1418"/>
      </w:tabs>
      <w:ind w:right="-919"/>
      <w:jc w:val="center"/>
      <w:rPr>
        <w:rFonts w:ascii="Plantagenet Cherokee" w:hAnsi="Plantagenet Cherokee" w:cs="Aparajita"/>
        <w:sz w:val="44"/>
      </w:rPr>
    </w:pPr>
    <w:r>
      <w:rPr>
        <w:rFonts w:ascii="Plantagenet Cherokee" w:hAnsi="Plantagenet Cherokee" w:cs="Aparajita"/>
        <w:sz w:val="44"/>
      </w:rPr>
      <w:t>ACCESS FOR STEM</w:t>
    </w:r>
  </w:p>
  <w:p w:rsidR="004A2349" w:rsidRPr="00EE4B94" w:rsidRDefault="002A6CA6" w:rsidP="000420EE">
    <w:pPr>
      <w:pStyle w:val="a6"/>
      <w:tabs>
        <w:tab w:val="left" w:pos="1418"/>
      </w:tabs>
      <w:ind w:right="-919"/>
      <w:jc w:val="center"/>
      <w:rPr>
        <w:rFonts w:ascii="Plantagenet Cherokee" w:hAnsi="Plantagenet Cherokee" w:cs="Aparajita"/>
        <w:b/>
        <w:sz w:val="36"/>
      </w:rPr>
    </w:pPr>
    <w:r>
      <w:rPr>
        <w:rFonts w:ascii="Plantagenet Cherokee" w:hAnsi="Plantagenet Cherokee" w:cs="Aparajita"/>
        <w:b/>
        <w:sz w:val="36"/>
      </w:rPr>
      <w:t>Academic English</w:t>
    </w:r>
    <w:r w:rsidR="00EE4B94" w:rsidRPr="00EE4B94">
      <w:rPr>
        <w:rFonts w:ascii="Plantagenet Cherokee" w:hAnsi="Plantagenet Cherokee" w:cs="Aparajita"/>
        <w:b/>
        <w:sz w:val="36"/>
      </w:rPr>
      <w:t xml:space="preserve"> </w:t>
    </w:r>
  </w:p>
  <w:p w:rsidR="00EE4B94" w:rsidRPr="00EE4B94" w:rsidRDefault="00EE4B94" w:rsidP="000420EE">
    <w:pPr>
      <w:pStyle w:val="a6"/>
      <w:tabs>
        <w:tab w:val="left" w:pos="1418"/>
      </w:tabs>
      <w:ind w:right="-919"/>
      <w:jc w:val="center"/>
      <w:rPr>
        <w:rFonts w:ascii="Plantagenet Cherokee" w:hAnsi="Plantagenet Cherokee" w:cs="Aparajita"/>
        <w:b/>
        <w:sz w:val="24"/>
        <w:lang w:val="en-US"/>
      </w:rPr>
    </w:pPr>
    <w:r w:rsidRPr="00EE4B94">
      <w:rPr>
        <w:rFonts w:ascii="Plantagenet Cherokee" w:hAnsi="Plantagenet Cherokee" w:cs="Aparajita"/>
        <w:b/>
        <w:sz w:val="24"/>
      </w:rPr>
      <w:t>Samarkand 2018</w:t>
    </w:r>
    <w:r w:rsidR="002A6CA6">
      <w:rPr>
        <w:rFonts w:ascii="Plantagenet Cherokee" w:hAnsi="Plantagenet Cherokee" w:cs="Aparajita"/>
        <w:b/>
        <w:sz w:val="24"/>
        <w:lang w:val="en-US"/>
      </w:rPr>
      <w:t>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111E5"/>
    <w:multiLevelType w:val="hybridMultilevel"/>
    <w:tmpl w:val="480681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attachedTemplate r:id="rId1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0E19"/>
    <w:rsid w:val="00031A4E"/>
    <w:rsid w:val="00034C16"/>
    <w:rsid w:val="00036F8A"/>
    <w:rsid w:val="000420EE"/>
    <w:rsid w:val="00067392"/>
    <w:rsid w:val="00067D95"/>
    <w:rsid w:val="0009324D"/>
    <w:rsid w:val="00093468"/>
    <w:rsid w:val="00094416"/>
    <w:rsid w:val="000A4C9B"/>
    <w:rsid w:val="000B04A3"/>
    <w:rsid w:val="000B3634"/>
    <w:rsid w:val="000B6D54"/>
    <w:rsid w:val="000C3BE5"/>
    <w:rsid w:val="000E32F8"/>
    <w:rsid w:val="000F5787"/>
    <w:rsid w:val="001002C1"/>
    <w:rsid w:val="00111D73"/>
    <w:rsid w:val="00134F73"/>
    <w:rsid w:val="00145AD9"/>
    <w:rsid w:val="001628E1"/>
    <w:rsid w:val="00163B5C"/>
    <w:rsid w:val="00176918"/>
    <w:rsid w:val="00185C3C"/>
    <w:rsid w:val="001929E0"/>
    <w:rsid w:val="001A00DD"/>
    <w:rsid w:val="001C164B"/>
    <w:rsid w:val="001C4E5F"/>
    <w:rsid w:val="001D226A"/>
    <w:rsid w:val="00203471"/>
    <w:rsid w:val="0020470B"/>
    <w:rsid w:val="00215A14"/>
    <w:rsid w:val="00217FC3"/>
    <w:rsid w:val="002204C6"/>
    <w:rsid w:val="002242BF"/>
    <w:rsid w:val="002303BD"/>
    <w:rsid w:val="00230E19"/>
    <w:rsid w:val="002340F4"/>
    <w:rsid w:val="00235D7A"/>
    <w:rsid w:val="00253FEC"/>
    <w:rsid w:val="002559C1"/>
    <w:rsid w:val="00275E1F"/>
    <w:rsid w:val="002A38FF"/>
    <w:rsid w:val="002A6CA6"/>
    <w:rsid w:val="002B1B32"/>
    <w:rsid w:val="002C4358"/>
    <w:rsid w:val="0032359A"/>
    <w:rsid w:val="00333C96"/>
    <w:rsid w:val="00367BCB"/>
    <w:rsid w:val="00367D59"/>
    <w:rsid w:val="0038453A"/>
    <w:rsid w:val="003B4BA8"/>
    <w:rsid w:val="003D2A10"/>
    <w:rsid w:val="003E4820"/>
    <w:rsid w:val="003E4B05"/>
    <w:rsid w:val="003F07AB"/>
    <w:rsid w:val="003F4193"/>
    <w:rsid w:val="00402EA3"/>
    <w:rsid w:val="00436336"/>
    <w:rsid w:val="0045316F"/>
    <w:rsid w:val="00457B3F"/>
    <w:rsid w:val="00475846"/>
    <w:rsid w:val="004A0C37"/>
    <w:rsid w:val="004A2349"/>
    <w:rsid w:val="004A5223"/>
    <w:rsid w:val="004A71F7"/>
    <w:rsid w:val="004C1909"/>
    <w:rsid w:val="004C2083"/>
    <w:rsid w:val="004C2D35"/>
    <w:rsid w:val="004D1429"/>
    <w:rsid w:val="004F7BF3"/>
    <w:rsid w:val="00500432"/>
    <w:rsid w:val="005338C6"/>
    <w:rsid w:val="00535EAA"/>
    <w:rsid w:val="00536841"/>
    <w:rsid w:val="005533FE"/>
    <w:rsid w:val="00594B30"/>
    <w:rsid w:val="005E3861"/>
    <w:rsid w:val="005E7105"/>
    <w:rsid w:val="005F1958"/>
    <w:rsid w:val="005F3C7A"/>
    <w:rsid w:val="005F799F"/>
    <w:rsid w:val="00631DD8"/>
    <w:rsid w:val="00640207"/>
    <w:rsid w:val="0065141A"/>
    <w:rsid w:val="006A3129"/>
    <w:rsid w:val="006D3292"/>
    <w:rsid w:val="006E34FD"/>
    <w:rsid w:val="006F4D5A"/>
    <w:rsid w:val="007057E0"/>
    <w:rsid w:val="007125E6"/>
    <w:rsid w:val="00714D9C"/>
    <w:rsid w:val="00721A5D"/>
    <w:rsid w:val="007227B2"/>
    <w:rsid w:val="007541E9"/>
    <w:rsid w:val="007619AC"/>
    <w:rsid w:val="00764DA4"/>
    <w:rsid w:val="0077136E"/>
    <w:rsid w:val="00774CEC"/>
    <w:rsid w:val="00782752"/>
    <w:rsid w:val="00794E20"/>
    <w:rsid w:val="00795478"/>
    <w:rsid w:val="007B1507"/>
    <w:rsid w:val="007B2889"/>
    <w:rsid w:val="007C44BA"/>
    <w:rsid w:val="007F595A"/>
    <w:rsid w:val="00820837"/>
    <w:rsid w:val="00820B1D"/>
    <w:rsid w:val="00823D5B"/>
    <w:rsid w:val="00826BF2"/>
    <w:rsid w:val="00846689"/>
    <w:rsid w:val="00867107"/>
    <w:rsid w:val="008770D3"/>
    <w:rsid w:val="00881EB4"/>
    <w:rsid w:val="00886D12"/>
    <w:rsid w:val="008A2CC3"/>
    <w:rsid w:val="008A2D5E"/>
    <w:rsid w:val="008A5ADB"/>
    <w:rsid w:val="008B2490"/>
    <w:rsid w:val="008C61ED"/>
    <w:rsid w:val="008F2289"/>
    <w:rsid w:val="009152A5"/>
    <w:rsid w:val="00916414"/>
    <w:rsid w:val="00932661"/>
    <w:rsid w:val="00954001"/>
    <w:rsid w:val="00954BFF"/>
    <w:rsid w:val="0095530B"/>
    <w:rsid w:val="009562C3"/>
    <w:rsid w:val="00961C3E"/>
    <w:rsid w:val="009669A7"/>
    <w:rsid w:val="00975841"/>
    <w:rsid w:val="009818C6"/>
    <w:rsid w:val="009951AA"/>
    <w:rsid w:val="009A3E99"/>
    <w:rsid w:val="009E44C8"/>
    <w:rsid w:val="009F2B7C"/>
    <w:rsid w:val="00A2123D"/>
    <w:rsid w:val="00A24093"/>
    <w:rsid w:val="00A25CF2"/>
    <w:rsid w:val="00A64627"/>
    <w:rsid w:val="00A65624"/>
    <w:rsid w:val="00A706AA"/>
    <w:rsid w:val="00AB4959"/>
    <w:rsid w:val="00AB7501"/>
    <w:rsid w:val="00AE23CD"/>
    <w:rsid w:val="00AE677E"/>
    <w:rsid w:val="00AF483D"/>
    <w:rsid w:val="00B066ED"/>
    <w:rsid w:val="00B3451F"/>
    <w:rsid w:val="00B52B08"/>
    <w:rsid w:val="00B53EAD"/>
    <w:rsid w:val="00B640AB"/>
    <w:rsid w:val="00B646B5"/>
    <w:rsid w:val="00B718E3"/>
    <w:rsid w:val="00B8582A"/>
    <w:rsid w:val="00B85943"/>
    <w:rsid w:val="00B90468"/>
    <w:rsid w:val="00B9119C"/>
    <w:rsid w:val="00B93ED9"/>
    <w:rsid w:val="00B9406F"/>
    <w:rsid w:val="00BA7EA3"/>
    <w:rsid w:val="00BB03ED"/>
    <w:rsid w:val="00BB2673"/>
    <w:rsid w:val="00BB56F3"/>
    <w:rsid w:val="00BD40DF"/>
    <w:rsid w:val="00BE0687"/>
    <w:rsid w:val="00BE175E"/>
    <w:rsid w:val="00BE453B"/>
    <w:rsid w:val="00BF6640"/>
    <w:rsid w:val="00BF7F9A"/>
    <w:rsid w:val="00C03D1A"/>
    <w:rsid w:val="00C13EA2"/>
    <w:rsid w:val="00C20BB7"/>
    <w:rsid w:val="00C23079"/>
    <w:rsid w:val="00C56404"/>
    <w:rsid w:val="00C61C62"/>
    <w:rsid w:val="00C659C9"/>
    <w:rsid w:val="00C6687A"/>
    <w:rsid w:val="00C74240"/>
    <w:rsid w:val="00C87B9B"/>
    <w:rsid w:val="00CA2B90"/>
    <w:rsid w:val="00CA696C"/>
    <w:rsid w:val="00CA74A2"/>
    <w:rsid w:val="00CD0EC7"/>
    <w:rsid w:val="00CD4C9B"/>
    <w:rsid w:val="00CE34BE"/>
    <w:rsid w:val="00CE75C5"/>
    <w:rsid w:val="00CF7CDD"/>
    <w:rsid w:val="00D035C5"/>
    <w:rsid w:val="00D47229"/>
    <w:rsid w:val="00D80DE4"/>
    <w:rsid w:val="00D86202"/>
    <w:rsid w:val="00D87685"/>
    <w:rsid w:val="00DB0EAF"/>
    <w:rsid w:val="00DC530D"/>
    <w:rsid w:val="00DC70EF"/>
    <w:rsid w:val="00DD7820"/>
    <w:rsid w:val="00DE1A32"/>
    <w:rsid w:val="00E03337"/>
    <w:rsid w:val="00E048B4"/>
    <w:rsid w:val="00E05B9F"/>
    <w:rsid w:val="00E26EAB"/>
    <w:rsid w:val="00E42860"/>
    <w:rsid w:val="00E52CC7"/>
    <w:rsid w:val="00E540BF"/>
    <w:rsid w:val="00E60734"/>
    <w:rsid w:val="00E63740"/>
    <w:rsid w:val="00E64E55"/>
    <w:rsid w:val="00E76804"/>
    <w:rsid w:val="00EA37A1"/>
    <w:rsid w:val="00EA38EF"/>
    <w:rsid w:val="00EA3F02"/>
    <w:rsid w:val="00EB6AF6"/>
    <w:rsid w:val="00EC37FC"/>
    <w:rsid w:val="00EE4B94"/>
    <w:rsid w:val="00EF4EE6"/>
    <w:rsid w:val="00F206AB"/>
    <w:rsid w:val="00F61274"/>
    <w:rsid w:val="00F701DC"/>
    <w:rsid w:val="00F74A19"/>
    <w:rsid w:val="00F74C55"/>
    <w:rsid w:val="00FB3EE8"/>
    <w:rsid w:val="00FD3A0E"/>
    <w:rsid w:val="00FE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490"/>
    <w:rPr>
      <w:rFonts w:ascii="Humnst777 Lt BT" w:hAnsi="Humnst777 Lt BT"/>
      <w:spacing w:val="10"/>
      <w:lang w:val="en-GB" w:eastAsia="en-US"/>
    </w:rPr>
  </w:style>
  <w:style w:type="paragraph" w:styleId="1">
    <w:name w:val="heading 1"/>
    <w:basedOn w:val="a"/>
    <w:next w:val="a"/>
    <w:qFormat/>
    <w:rsid w:val="008B2490"/>
    <w:pPr>
      <w:keepNext/>
      <w:outlineLvl w:val="0"/>
    </w:pPr>
    <w:rPr>
      <w:b/>
      <w:bCs/>
      <w:caps/>
      <w:sz w:val="40"/>
    </w:rPr>
  </w:style>
  <w:style w:type="paragraph" w:styleId="2">
    <w:name w:val="heading 2"/>
    <w:basedOn w:val="a"/>
    <w:next w:val="a"/>
    <w:qFormat/>
    <w:rsid w:val="008B2490"/>
    <w:pPr>
      <w:keepNext/>
      <w:outlineLvl w:val="1"/>
    </w:pPr>
    <w:rPr>
      <w:rFonts w:ascii="Humnst777 BT" w:hAnsi="Humnst777 BT"/>
      <w:b/>
      <w:bCs/>
      <w:sz w:val="24"/>
      <w:lang w:val="en-US"/>
    </w:rPr>
  </w:style>
  <w:style w:type="paragraph" w:styleId="3">
    <w:name w:val="heading 3"/>
    <w:basedOn w:val="a"/>
    <w:next w:val="a"/>
    <w:qFormat/>
    <w:rsid w:val="008B2490"/>
    <w:pPr>
      <w:keepNext/>
      <w:outlineLvl w:val="2"/>
    </w:pPr>
    <w:rPr>
      <w:rFonts w:ascii="Humnst777 BT" w:hAnsi="Humnst777 BT"/>
      <w:sz w:val="24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B859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2490"/>
    <w:rPr>
      <w:color w:val="0000FF"/>
      <w:u w:val="single"/>
    </w:rPr>
  </w:style>
  <w:style w:type="character" w:styleId="a4">
    <w:name w:val="FollowedHyperlink"/>
    <w:rsid w:val="008B2490"/>
    <w:rPr>
      <w:color w:val="800080"/>
      <w:u w:val="single"/>
    </w:rPr>
  </w:style>
  <w:style w:type="paragraph" w:styleId="a5">
    <w:name w:val="Body Text"/>
    <w:basedOn w:val="a"/>
    <w:rsid w:val="008B2490"/>
    <w:rPr>
      <w:rFonts w:ascii="Humnst777 BT" w:hAnsi="Humnst777 BT"/>
      <w:sz w:val="18"/>
      <w:lang w:val="en-US"/>
    </w:rPr>
  </w:style>
  <w:style w:type="paragraph" w:styleId="a6">
    <w:name w:val="header"/>
    <w:basedOn w:val="a"/>
    <w:rsid w:val="008B2490"/>
    <w:pPr>
      <w:tabs>
        <w:tab w:val="center" w:pos="4986"/>
        <w:tab w:val="right" w:pos="9972"/>
      </w:tabs>
    </w:pPr>
  </w:style>
  <w:style w:type="paragraph" w:styleId="a7">
    <w:name w:val="footer"/>
    <w:basedOn w:val="a"/>
    <w:link w:val="a8"/>
    <w:uiPriority w:val="99"/>
    <w:rsid w:val="008B2490"/>
    <w:pPr>
      <w:tabs>
        <w:tab w:val="center" w:pos="4986"/>
        <w:tab w:val="right" w:pos="9972"/>
      </w:tabs>
    </w:pPr>
  </w:style>
  <w:style w:type="character" w:styleId="a9">
    <w:name w:val="annotation reference"/>
    <w:semiHidden/>
    <w:rsid w:val="00954001"/>
    <w:rPr>
      <w:sz w:val="16"/>
      <w:szCs w:val="16"/>
    </w:rPr>
  </w:style>
  <w:style w:type="paragraph" w:styleId="aa">
    <w:name w:val="annotation text"/>
    <w:basedOn w:val="a"/>
    <w:semiHidden/>
    <w:rsid w:val="00954001"/>
  </w:style>
  <w:style w:type="paragraph" w:styleId="ab">
    <w:name w:val="annotation subject"/>
    <w:basedOn w:val="aa"/>
    <w:next w:val="aa"/>
    <w:semiHidden/>
    <w:rsid w:val="00954001"/>
    <w:rPr>
      <w:b/>
      <w:bCs/>
    </w:rPr>
  </w:style>
  <w:style w:type="paragraph" w:styleId="ac">
    <w:name w:val="Balloon Text"/>
    <w:basedOn w:val="a"/>
    <w:semiHidden/>
    <w:rsid w:val="00954001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886D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uiPriority w:val="99"/>
    <w:rsid w:val="002340F4"/>
    <w:rPr>
      <w:rFonts w:ascii="Humnst777 Lt BT" w:hAnsi="Humnst777 Lt BT"/>
      <w:spacing w:val="10"/>
      <w:lang w:eastAsia="en-US"/>
    </w:rPr>
  </w:style>
  <w:style w:type="paragraph" w:styleId="ae">
    <w:name w:val="List Paragraph"/>
    <w:basedOn w:val="a"/>
    <w:qFormat/>
    <w:rsid w:val="00764DA4"/>
    <w:pPr>
      <w:spacing w:after="160" w:line="259" w:lineRule="auto"/>
      <w:ind w:left="720"/>
      <w:contextualSpacing/>
    </w:pPr>
    <w:rPr>
      <w:rFonts w:ascii="Calibri" w:eastAsia="SimSun" w:hAnsi="Calibri" w:cs="Arial"/>
      <w:spacing w:val="0"/>
      <w:sz w:val="22"/>
      <w:szCs w:val="22"/>
      <w:lang w:val="en-US" w:eastAsia="ja-JP"/>
    </w:rPr>
  </w:style>
  <w:style w:type="character" w:customStyle="1" w:styleId="50">
    <w:name w:val="Заголовок 5 Знак"/>
    <w:basedOn w:val="a0"/>
    <w:link w:val="5"/>
    <w:semiHidden/>
    <w:rsid w:val="00B85943"/>
    <w:rPr>
      <w:rFonts w:asciiTheme="majorHAnsi" w:eastAsiaTheme="majorEastAsia" w:hAnsiTheme="majorHAnsi" w:cstheme="majorBidi"/>
      <w:color w:val="243F60" w:themeColor="accent1" w:themeShade="7F"/>
      <w:spacing w:val="1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TEST%20App_study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45CC1C0CC004EA9E0B60EF651ADB9" ma:contentTypeVersion="1" ma:contentTypeDescription="Create a new document." ma:contentTypeScope="" ma:versionID="e8087c32672064e5a84aab7df9a91ec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ba7312eb181db4dd40940b5d82521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10FC-256B-49A2-8ACC-85A187F0C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710C4A-93FB-47DA-AF07-4FA55359722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53B66CD-A996-4300-8113-C08BB1A80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54B39F8-178C-4BE9-9E81-17EF7C3A9AC4}">
  <ds:schemaRefs>
    <ds:schemaRef ds:uri="http://schemas.microsoft.com/office/2006/metadata/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1CB4A5C-3839-49EC-B845-9BFDD0D7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App_study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Student Application Form</vt:lpstr>
      <vt:lpstr>Student Application Form</vt:lpstr>
      <vt:lpstr>Student Application Form</vt:lpstr>
    </vt:vector>
  </TitlesOfParts>
  <Company>ih</Company>
  <LinksUpToDate>false</LinksUpToDate>
  <CharactersWithSpaces>2867</CharactersWithSpaces>
  <SharedDoc>false</SharedDoc>
  <HLinks>
    <vt:vector size="6" baseType="variant">
      <vt:variant>
        <vt:i4>5308429</vt:i4>
      </vt:variant>
      <vt:variant>
        <vt:i4>0</vt:i4>
      </vt:variant>
      <vt:variant>
        <vt:i4>0</vt:i4>
      </vt:variant>
      <vt:variant>
        <vt:i4>65541</vt:i4>
      </vt:variant>
      <vt:variant>
        <vt:lpwstr>http://www.viauc.com/default.htm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Application Form</dc:title>
  <dc:creator>ln</dc:creator>
  <cp:lastModifiedBy>Admin</cp:lastModifiedBy>
  <cp:revision>2</cp:revision>
  <cp:lastPrinted>2008-05-26T09:06:00Z</cp:lastPrinted>
  <dcterms:created xsi:type="dcterms:W3CDTF">2018-11-08T09:37:00Z</dcterms:created>
  <dcterms:modified xsi:type="dcterms:W3CDTF">2018-11-08T09:37:00Z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skerivelse">
    <vt:lpwstr>Skema, der skal udfyldes ved ansøgning</vt:lpwstr>
  </property>
  <property fmtid="{D5CDD505-2E9C-101B-9397-08002B2CF9AE}" pid="3" name="Domumenttype">
    <vt:lpwstr>Skabelon</vt:lpwstr>
  </property>
  <property fmtid="{D5CDD505-2E9C-101B-9397-08002B2CF9AE}" pid="4" name="ContentType">
    <vt:lpwstr>Document</vt:lpwstr>
  </property>
  <property fmtid="{D5CDD505-2E9C-101B-9397-08002B2CF9AE}" pid="5" name="Dato">
    <vt:lpwstr>2008-09-01T00:00:00Z</vt:lpwstr>
  </property>
  <property fmtid="{D5CDD505-2E9C-101B-9397-08002B2CF9AE}" pid="6" name="Subject">
    <vt:lpwstr/>
  </property>
  <property fmtid="{D5CDD505-2E9C-101B-9397-08002B2CF9AE}" pid="7" name="Keywords">
    <vt:lpwstr/>
  </property>
  <property fmtid="{D5CDD505-2E9C-101B-9397-08002B2CF9AE}" pid="8" name="_Author">
    <vt:lpwstr>ln</vt:lpwstr>
  </property>
  <property fmtid="{D5CDD505-2E9C-101B-9397-08002B2CF9AE}" pid="9" name="_Category">
    <vt:lpwstr/>
  </property>
  <property fmtid="{D5CDD505-2E9C-101B-9397-08002B2CF9AE}" pid="10" name="Categories">
    <vt:lpwstr/>
  </property>
  <property fmtid="{D5CDD505-2E9C-101B-9397-08002B2CF9AE}" pid="11" name="Approval Level">
    <vt:lpwstr/>
  </property>
  <property fmtid="{D5CDD505-2E9C-101B-9397-08002B2CF9AE}" pid="12" name="_Comments">
    <vt:lpwstr/>
  </property>
  <property fmtid="{D5CDD505-2E9C-101B-9397-08002B2CF9AE}" pid="13" name="Assigned To">
    <vt:lpwstr/>
  </property>
</Properties>
</file>